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028" w:rsidRDefault="00C61028">
      <w:pPr>
        <w:pStyle w:val="BodyText"/>
        <w:rPr>
          <w:rFonts w:ascii="Times New Roman"/>
        </w:rPr>
      </w:pPr>
      <w:bookmarkStart w:id="0" w:name="_GoBack"/>
      <w:bookmarkEnd w:id="0"/>
    </w:p>
    <w:p w:rsidR="00C61028" w:rsidRDefault="00C61028">
      <w:pPr>
        <w:pStyle w:val="BodyText"/>
        <w:rPr>
          <w:rFonts w:ascii="Times New Roman"/>
        </w:rPr>
      </w:pPr>
    </w:p>
    <w:p w:rsidR="00C61028" w:rsidRDefault="00C61028">
      <w:pPr>
        <w:pStyle w:val="BodyText"/>
        <w:rPr>
          <w:rFonts w:ascii="Times New Roman"/>
        </w:rPr>
      </w:pPr>
    </w:p>
    <w:p w:rsidR="00C61028" w:rsidRDefault="00C61028">
      <w:pPr>
        <w:pStyle w:val="BodyText"/>
        <w:rPr>
          <w:rFonts w:ascii="Times New Roman"/>
        </w:rPr>
      </w:pPr>
    </w:p>
    <w:p w:rsidR="00C61028" w:rsidRDefault="00C61028">
      <w:pPr>
        <w:pStyle w:val="BodyText"/>
        <w:rPr>
          <w:rFonts w:ascii="Times New Roman"/>
        </w:rPr>
      </w:pPr>
    </w:p>
    <w:p w:rsidR="00C61028" w:rsidRDefault="00C61028">
      <w:pPr>
        <w:pStyle w:val="BodyText"/>
        <w:rPr>
          <w:rFonts w:ascii="Times New Roman"/>
        </w:rPr>
      </w:pPr>
    </w:p>
    <w:p w:rsidR="00C61028" w:rsidRPr="005732A4" w:rsidRDefault="00C61028">
      <w:pPr>
        <w:pStyle w:val="BodyText"/>
        <w:rPr>
          <w:rFonts w:ascii="Times New Roman"/>
          <w:lang w:val="it-IT"/>
        </w:rPr>
      </w:pPr>
      <w:r>
        <w:tab/>
      </w:r>
      <w:r>
        <w:tab/>
      </w:r>
      <w:r w:rsidRPr="00FE2743">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60.75pt;height:54pt;visibility:visible" filled="t">
            <v:imagedata r:id="rId7" o:title=""/>
          </v:shape>
        </w:pict>
      </w:r>
      <w:r w:rsidRPr="005732A4">
        <w:rPr>
          <w:lang w:val="it-IT"/>
        </w:rPr>
        <w:t xml:space="preserve"> </w:t>
      </w:r>
      <w:r w:rsidRPr="005732A4">
        <w:rPr>
          <w:lang w:val="it-IT"/>
        </w:rPr>
        <w:tab/>
      </w:r>
      <w:r w:rsidRPr="005732A4">
        <w:rPr>
          <w:lang w:val="it-IT"/>
        </w:rPr>
        <w:tab/>
        <w:t xml:space="preserve">  </w:t>
      </w:r>
      <w:r w:rsidRPr="00FE2743">
        <w:rPr>
          <w:noProof/>
          <w:lang w:val="it-IT" w:eastAsia="it-IT"/>
        </w:rPr>
        <w:pict>
          <v:shape id="Immagine 3" o:spid="_x0000_i1026" type="#_x0000_t75" style="width:52.5pt;height:59.25pt;visibility:visible" filled="t">
            <v:imagedata r:id="rId8" o:title=""/>
          </v:shape>
        </w:pict>
      </w:r>
      <w:r w:rsidRPr="005732A4">
        <w:rPr>
          <w:lang w:val="it-IT"/>
        </w:rPr>
        <w:t xml:space="preserve">  </w:t>
      </w:r>
      <w:r w:rsidRPr="005732A4">
        <w:rPr>
          <w:lang w:val="it-IT"/>
        </w:rPr>
        <w:tab/>
      </w:r>
      <w:r w:rsidRPr="005732A4">
        <w:rPr>
          <w:lang w:val="it-IT"/>
        </w:rPr>
        <w:tab/>
        <w:t xml:space="preserve"> </w:t>
      </w:r>
      <w:r w:rsidRPr="00FE2743">
        <w:rPr>
          <w:noProof/>
          <w:lang w:val="it-IT" w:eastAsia="it-IT"/>
        </w:rPr>
        <w:pict>
          <v:shape id="Immagine 2" o:spid="_x0000_i1027" type="#_x0000_t75" style="width:52.5pt;height:52.5pt;visibility:visible" filled="t">
            <v:imagedata r:id="rId9" o:title=""/>
          </v:shape>
        </w:pict>
      </w:r>
      <w:r w:rsidRPr="005732A4">
        <w:rPr>
          <w:lang w:val="it-IT"/>
        </w:rPr>
        <w:t xml:space="preserve">  </w:t>
      </w:r>
      <w:r w:rsidRPr="005732A4">
        <w:rPr>
          <w:lang w:val="it-IT"/>
        </w:rPr>
        <w:tab/>
      </w:r>
      <w:r w:rsidRPr="005732A4">
        <w:rPr>
          <w:lang w:val="it-IT"/>
        </w:rPr>
        <w:tab/>
        <w:t xml:space="preserve"> </w:t>
      </w:r>
      <w:r w:rsidRPr="00FE2743">
        <w:rPr>
          <w:noProof/>
          <w:lang w:val="it-IT" w:eastAsia="it-IT"/>
        </w:rPr>
        <w:pict>
          <v:shape id="Immagine 1" o:spid="_x0000_i1028" type="#_x0000_t75" style="width:78.75pt;height:60pt;visibility:visible" filled="t">
            <v:imagedata r:id="rId10" o:title=""/>
          </v:shape>
        </w:pict>
      </w: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rPr>
          <w:rFonts w:ascii="Times New Roman"/>
          <w:lang w:val="it-IT"/>
        </w:rPr>
      </w:pPr>
    </w:p>
    <w:p w:rsidR="00C61028" w:rsidRPr="005732A4" w:rsidRDefault="00C61028">
      <w:pPr>
        <w:pStyle w:val="BodyText"/>
        <w:spacing w:before="4"/>
        <w:rPr>
          <w:rFonts w:ascii="Times New Roman"/>
          <w:lang w:val="it-IT"/>
        </w:rPr>
      </w:pPr>
    </w:p>
    <w:p w:rsidR="00C61028" w:rsidRPr="00662384" w:rsidRDefault="00C61028" w:rsidP="00662384">
      <w:pPr>
        <w:spacing w:before="120" w:after="120"/>
        <w:jc w:val="center"/>
        <w:rPr>
          <w:sz w:val="28"/>
          <w:szCs w:val="28"/>
          <w:lang w:val="it-IT"/>
        </w:rPr>
      </w:pPr>
      <w:r w:rsidRPr="00662384">
        <w:rPr>
          <w:b/>
          <w:bCs/>
          <w:sz w:val="28"/>
          <w:szCs w:val="28"/>
          <w:lang w:val="it-IT"/>
        </w:rPr>
        <w:t>Avviso pubblico per Manifestazione d’interesse</w:t>
      </w:r>
    </w:p>
    <w:p w:rsidR="00C61028" w:rsidRDefault="00C61028" w:rsidP="00662384">
      <w:pPr>
        <w:spacing w:line="360" w:lineRule="auto"/>
        <w:ind w:left="-360" w:right="-400" w:hanging="443"/>
        <w:jc w:val="center"/>
        <w:rPr>
          <w:b/>
          <w:bCs/>
          <w:sz w:val="28"/>
          <w:szCs w:val="28"/>
          <w:lang w:val="it-IT"/>
        </w:rPr>
      </w:pPr>
      <w:r w:rsidRPr="00662384">
        <w:rPr>
          <w:b/>
          <w:bCs/>
          <w:sz w:val="28"/>
          <w:szCs w:val="28"/>
          <w:lang w:val="it-IT"/>
        </w:rPr>
        <w:t xml:space="preserve">percorsi integrati di politica attiva presso </w:t>
      </w:r>
    </w:p>
    <w:p w:rsidR="00C61028" w:rsidRPr="00662384" w:rsidRDefault="00C61028" w:rsidP="00662384">
      <w:pPr>
        <w:spacing w:line="360" w:lineRule="auto"/>
        <w:ind w:left="-360" w:right="-400" w:hanging="443"/>
        <w:jc w:val="center"/>
        <w:rPr>
          <w:b/>
          <w:bCs/>
          <w:sz w:val="28"/>
          <w:szCs w:val="28"/>
          <w:lang w:val="it-IT"/>
        </w:rPr>
      </w:pPr>
      <w:r w:rsidRPr="00662384">
        <w:rPr>
          <w:b/>
          <w:bCs/>
          <w:sz w:val="28"/>
          <w:szCs w:val="28"/>
          <w:lang w:val="it-IT"/>
        </w:rPr>
        <w:t>gli Uffici Giudiziari della Regione Campania</w:t>
      </w:r>
    </w:p>
    <w:p w:rsidR="00C61028" w:rsidRPr="00662384" w:rsidRDefault="00C61028" w:rsidP="00662384">
      <w:pPr>
        <w:spacing w:line="200" w:lineRule="exact"/>
        <w:jc w:val="center"/>
        <w:rPr>
          <w:sz w:val="28"/>
          <w:szCs w:val="28"/>
          <w:lang w:val="it-IT"/>
        </w:rPr>
      </w:pPr>
    </w:p>
    <w:p w:rsidR="00C61028" w:rsidRPr="00662384" w:rsidRDefault="00C61028" w:rsidP="00662384">
      <w:pPr>
        <w:spacing w:line="200" w:lineRule="exact"/>
        <w:jc w:val="center"/>
        <w:rPr>
          <w:b/>
          <w:bCs/>
          <w:sz w:val="28"/>
          <w:szCs w:val="28"/>
          <w:lang w:val="it-IT"/>
        </w:rPr>
      </w:pPr>
    </w:p>
    <w:p w:rsidR="00C61028" w:rsidRPr="00662384" w:rsidRDefault="00C61028" w:rsidP="00662384">
      <w:pPr>
        <w:spacing w:line="200" w:lineRule="exact"/>
        <w:jc w:val="center"/>
        <w:rPr>
          <w:b/>
          <w:bCs/>
          <w:sz w:val="28"/>
          <w:szCs w:val="28"/>
          <w:lang w:val="it-IT"/>
        </w:rPr>
      </w:pPr>
    </w:p>
    <w:p w:rsidR="00C61028" w:rsidRPr="00662384" w:rsidRDefault="00C61028" w:rsidP="00662384">
      <w:pPr>
        <w:spacing w:line="200" w:lineRule="exact"/>
        <w:jc w:val="center"/>
        <w:rPr>
          <w:b/>
          <w:bCs/>
          <w:sz w:val="28"/>
          <w:szCs w:val="28"/>
          <w:lang w:val="it-IT"/>
        </w:rPr>
      </w:pPr>
    </w:p>
    <w:p w:rsidR="00C61028" w:rsidRPr="00662384" w:rsidRDefault="00C61028" w:rsidP="00662384">
      <w:pPr>
        <w:spacing w:line="200" w:lineRule="exact"/>
        <w:jc w:val="center"/>
        <w:rPr>
          <w:b/>
          <w:bCs/>
          <w:sz w:val="28"/>
          <w:szCs w:val="28"/>
          <w:lang w:val="it-IT"/>
        </w:rPr>
      </w:pPr>
      <w:r w:rsidRPr="00662384">
        <w:rPr>
          <w:b/>
          <w:bCs/>
          <w:sz w:val="28"/>
          <w:szCs w:val="28"/>
          <w:lang w:val="it-IT"/>
        </w:rPr>
        <w:t>( D.G.R.  n. 298 del 21/06/2016)</w:t>
      </w:r>
    </w:p>
    <w:p w:rsidR="00C61028" w:rsidRPr="00662384" w:rsidRDefault="00C61028" w:rsidP="00662384">
      <w:pPr>
        <w:spacing w:line="200" w:lineRule="exact"/>
        <w:rPr>
          <w:sz w:val="28"/>
          <w:szCs w:val="28"/>
          <w:lang w:val="it-IT"/>
        </w:rPr>
      </w:pPr>
    </w:p>
    <w:p w:rsidR="00C61028" w:rsidRPr="0052012F" w:rsidRDefault="00C61028">
      <w:pPr>
        <w:pStyle w:val="BodyText"/>
        <w:rPr>
          <w:b/>
          <w:bCs/>
          <w:i/>
          <w:iCs/>
          <w:sz w:val="32"/>
          <w:szCs w:val="32"/>
          <w:lang w:val="it-IT"/>
        </w:rPr>
      </w:pPr>
    </w:p>
    <w:p w:rsidR="00C61028" w:rsidRPr="0052012F" w:rsidRDefault="00C61028">
      <w:pPr>
        <w:pStyle w:val="BodyText"/>
        <w:rPr>
          <w:b/>
          <w:bCs/>
          <w:i/>
          <w:iCs/>
          <w:sz w:val="32"/>
          <w:szCs w:val="32"/>
          <w:lang w:val="it-IT"/>
        </w:rPr>
      </w:pPr>
    </w:p>
    <w:p w:rsidR="00C61028" w:rsidRDefault="00C61028">
      <w:pPr>
        <w:spacing w:before="1"/>
        <w:ind w:left="1199" w:right="1512"/>
        <w:jc w:val="center"/>
        <w:rPr>
          <w:rFonts w:ascii="Times New Roman" w:hAnsi="Times New Roman" w:cs="Times New Roman"/>
          <w:b/>
          <w:bCs/>
          <w:sz w:val="24"/>
          <w:szCs w:val="24"/>
          <w:lang w:val="it-IT"/>
        </w:rPr>
      </w:pPr>
    </w:p>
    <w:p w:rsidR="00C61028" w:rsidRDefault="00C61028">
      <w:pPr>
        <w:spacing w:before="1"/>
        <w:ind w:left="1199" w:right="1512"/>
        <w:jc w:val="center"/>
        <w:rPr>
          <w:rFonts w:ascii="Times New Roman" w:hAnsi="Times New Roman" w:cs="Times New Roman"/>
          <w:b/>
          <w:bCs/>
          <w:sz w:val="24"/>
          <w:szCs w:val="24"/>
          <w:lang w:val="it-IT"/>
        </w:rPr>
      </w:pPr>
    </w:p>
    <w:p w:rsidR="00C61028" w:rsidRPr="00662384" w:rsidRDefault="00C61028" w:rsidP="00662384">
      <w:pPr>
        <w:spacing w:before="120" w:after="120"/>
        <w:jc w:val="center"/>
        <w:rPr>
          <w:b/>
          <w:bCs/>
          <w:sz w:val="28"/>
          <w:szCs w:val="28"/>
          <w:lang w:val="it-IT"/>
        </w:rPr>
      </w:pPr>
      <w:r w:rsidRPr="00662384">
        <w:rPr>
          <w:b/>
          <w:bCs/>
          <w:sz w:val="28"/>
          <w:szCs w:val="28"/>
          <w:lang w:val="it-IT"/>
        </w:rPr>
        <w:t>DOMANDA DI PARTECIPAZIONE</w:t>
      </w:r>
    </w:p>
    <w:p w:rsidR="00C61028" w:rsidRPr="0052012F" w:rsidRDefault="00C61028">
      <w:pPr>
        <w:jc w:val="center"/>
        <w:rPr>
          <w:sz w:val="24"/>
          <w:szCs w:val="24"/>
          <w:lang w:val="it-IT"/>
        </w:rPr>
        <w:sectPr w:rsidR="00C61028" w:rsidRPr="0052012F">
          <w:headerReference w:type="default" r:id="rId11"/>
          <w:footerReference w:type="default" r:id="rId12"/>
          <w:type w:val="continuous"/>
          <w:pgSz w:w="11900" w:h="16840"/>
          <w:pgMar w:top="1600" w:right="1100" w:bottom="1160" w:left="1200" w:header="682" w:footer="963" w:gutter="0"/>
          <w:pgNumType w:start="1"/>
          <w:cols w:space="720"/>
        </w:sectPr>
      </w:pPr>
    </w:p>
    <w:p w:rsidR="00C61028" w:rsidRPr="0052012F" w:rsidRDefault="00C61028">
      <w:pPr>
        <w:pStyle w:val="BodyText"/>
        <w:rPr>
          <w:b/>
          <w:bCs/>
          <w:lang w:val="it-IT"/>
        </w:rPr>
      </w:pPr>
    </w:p>
    <w:p w:rsidR="00C61028" w:rsidRPr="0052012F" w:rsidRDefault="00C61028">
      <w:pPr>
        <w:pStyle w:val="BodyText"/>
        <w:rPr>
          <w:b/>
          <w:bCs/>
          <w:lang w:val="it-IT"/>
        </w:rPr>
      </w:pPr>
    </w:p>
    <w:p w:rsidR="00C61028" w:rsidRPr="0052012F" w:rsidRDefault="00C61028">
      <w:pPr>
        <w:pStyle w:val="BodyText"/>
        <w:rPr>
          <w:b/>
          <w:bCs/>
          <w:lang w:val="it-IT"/>
        </w:rPr>
      </w:pPr>
    </w:p>
    <w:p w:rsidR="00C61028" w:rsidRPr="0052012F" w:rsidRDefault="00C61028">
      <w:pPr>
        <w:pStyle w:val="BodyText"/>
        <w:rPr>
          <w:b/>
          <w:bCs/>
          <w:lang w:val="it-IT"/>
        </w:rPr>
      </w:pPr>
    </w:p>
    <w:p w:rsidR="00C61028" w:rsidRPr="00383CD8" w:rsidRDefault="00C61028">
      <w:pPr>
        <w:pStyle w:val="BodyText"/>
        <w:spacing w:before="3"/>
        <w:rPr>
          <w:rFonts w:ascii="Times New Roman" w:hAnsi="Times New Roman" w:cs="Times New Roman"/>
          <w:b/>
          <w:bCs/>
          <w:sz w:val="24"/>
          <w:szCs w:val="24"/>
          <w:lang w:val="it-IT"/>
        </w:rPr>
      </w:pPr>
    </w:p>
    <w:p w:rsidR="00C61028" w:rsidRPr="00383CD8" w:rsidRDefault="00C61028">
      <w:pPr>
        <w:pStyle w:val="BodyText"/>
        <w:tabs>
          <w:tab w:val="left" w:pos="9867"/>
        </w:tabs>
        <w:spacing w:before="1"/>
        <w:ind w:left="121"/>
        <w:rPr>
          <w:rFonts w:ascii="Times New Roman" w:hAnsi="Times New Roman" w:cs="Times New Roman"/>
          <w:sz w:val="22"/>
          <w:szCs w:val="22"/>
          <w:lang w:val="it-IT"/>
        </w:rPr>
      </w:pPr>
      <w:r w:rsidRPr="00383CD8">
        <w:rPr>
          <w:rFonts w:ascii="Times New Roman" w:hAnsi="Times New Roman" w:cs="Times New Roman"/>
          <w:spacing w:val="-3"/>
          <w:sz w:val="22"/>
          <w:szCs w:val="22"/>
          <w:lang w:val="it-IT"/>
        </w:rPr>
        <w:t>Il</w:t>
      </w:r>
      <w:r w:rsidRPr="00383CD8">
        <w:rPr>
          <w:rFonts w:ascii="Times New Roman" w:hAnsi="Times New Roman" w:cs="Times New Roman"/>
          <w:spacing w:val="-11"/>
          <w:sz w:val="22"/>
          <w:szCs w:val="22"/>
          <w:lang w:val="it-IT"/>
        </w:rPr>
        <w:t xml:space="preserve"> </w:t>
      </w:r>
      <w:r w:rsidRPr="00383CD8">
        <w:rPr>
          <w:rFonts w:ascii="Times New Roman" w:hAnsi="Times New Roman" w:cs="Times New Roman"/>
          <w:sz w:val="22"/>
          <w:szCs w:val="22"/>
          <w:lang w:val="it-IT"/>
        </w:rPr>
        <w:t xml:space="preserve">sottoscritto   </w:t>
      </w:r>
      <w:r w:rsidRPr="00383CD8">
        <w:rPr>
          <w:rFonts w:ascii="Times New Roman" w:hAnsi="Times New Roman" w:cs="Times New Roman"/>
          <w:spacing w:val="-3"/>
          <w:sz w:val="22"/>
          <w:szCs w:val="22"/>
          <w:lang w:val="it-IT"/>
        </w:rPr>
        <w:t xml:space="preserve"> </w:t>
      </w:r>
      <w:r w:rsidRPr="00383CD8">
        <w:rPr>
          <w:rFonts w:ascii="Times New Roman" w:hAnsi="Times New Roman" w:cs="Times New Roman"/>
          <w:w w:val="99"/>
          <w:sz w:val="22"/>
          <w:szCs w:val="22"/>
          <w:u w:val="single"/>
          <w:lang w:val="it-IT"/>
        </w:rPr>
        <w:t xml:space="preserve"> </w:t>
      </w:r>
      <w:r w:rsidRPr="00383CD8">
        <w:rPr>
          <w:rFonts w:ascii="Times New Roman" w:hAnsi="Times New Roman" w:cs="Times New Roman"/>
          <w:sz w:val="22"/>
          <w:szCs w:val="22"/>
          <w:u w:val="single"/>
          <w:lang w:val="it-IT"/>
        </w:rPr>
        <w:tab/>
      </w:r>
    </w:p>
    <w:p w:rsidR="00C61028" w:rsidRPr="00383CD8" w:rsidRDefault="00C61028">
      <w:pPr>
        <w:pStyle w:val="BodyText"/>
        <w:spacing w:before="9"/>
        <w:rPr>
          <w:rFonts w:ascii="Times New Roman" w:hAnsi="Times New Roman" w:cs="Times New Roman"/>
          <w:sz w:val="22"/>
          <w:szCs w:val="22"/>
          <w:lang w:val="it-IT"/>
        </w:rPr>
      </w:pPr>
    </w:p>
    <w:p w:rsidR="00C61028" w:rsidRPr="00383CD8" w:rsidRDefault="00C61028">
      <w:pPr>
        <w:pStyle w:val="BodyText"/>
        <w:tabs>
          <w:tab w:val="left" w:pos="3331"/>
          <w:tab w:val="left" w:pos="5554"/>
          <w:tab w:val="left" w:pos="7916"/>
          <w:tab w:val="left" w:pos="9867"/>
        </w:tabs>
        <w:ind w:left="121"/>
        <w:rPr>
          <w:rFonts w:ascii="Times New Roman" w:hAnsi="Times New Roman" w:cs="Times New Roman"/>
          <w:sz w:val="22"/>
          <w:szCs w:val="22"/>
          <w:lang w:val="it-IT"/>
        </w:rPr>
      </w:pPr>
      <w:r w:rsidRPr="00383CD8">
        <w:rPr>
          <w:rFonts w:ascii="Times New Roman" w:hAnsi="Times New Roman" w:cs="Times New Roman"/>
          <w:sz w:val="22"/>
          <w:szCs w:val="22"/>
          <w:lang w:val="it-IT"/>
        </w:rPr>
        <w:t>nato  a</w:t>
      </w:r>
      <w:r w:rsidRPr="00383CD8">
        <w:rPr>
          <w:rFonts w:ascii="Times New Roman" w:hAnsi="Times New Roman" w:cs="Times New Roman"/>
          <w:sz w:val="22"/>
          <w:szCs w:val="22"/>
          <w:u w:val="single"/>
          <w:lang w:val="it-IT"/>
        </w:rPr>
        <w:tab/>
      </w:r>
      <w:r w:rsidRPr="00383CD8">
        <w:rPr>
          <w:rFonts w:ascii="Times New Roman" w:hAnsi="Times New Roman" w:cs="Times New Roman"/>
          <w:sz w:val="22"/>
          <w:szCs w:val="22"/>
          <w:lang w:val="it-IT"/>
        </w:rPr>
        <w:t>Il</w:t>
      </w:r>
      <w:r w:rsidRPr="00383CD8">
        <w:rPr>
          <w:rFonts w:ascii="Times New Roman" w:hAnsi="Times New Roman" w:cs="Times New Roman"/>
          <w:sz w:val="22"/>
          <w:szCs w:val="22"/>
          <w:u w:val="single"/>
          <w:lang w:val="it-IT"/>
        </w:rPr>
        <w:tab/>
      </w:r>
      <w:r w:rsidRPr="00383CD8">
        <w:rPr>
          <w:rFonts w:ascii="Times New Roman" w:hAnsi="Times New Roman" w:cs="Times New Roman"/>
          <w:sz w:val="22"/>
          <w:szCs w:val="22"/>
          <w:lang w:val="it-IT"/>
        </w:rPr>
        <w:t>Residente/domiciliato</w:t>
      </w:r>
      <w:r w:rsidRPr="00383CD8">
        <w:rPr>
          <w:rFonts w:ascii="Times New Roman" w:hAnsi="Times New Roman" w:cs="Times New Roman"/>
          <w:position w:val="10"/>
          <w:sz w:val="22"/>
          <w:szCs w:val="22"/>
          <w:lang w:val="it-IT"/>
        </w:rPr>
        <w:t>1</w:t>
      </w:r>
      <w:r w:rsidRPr="00383CD8">
        <w:rPr>
          <w:rFonts w:ascii="Times New Roman" w:hAnsi="Times New Roman" w:cs="Times New Roman"/>
          <w:spacing w:val="14"/>
          <w:position w:val="10"/>
          <w:sz w:val="22"/>
          <w:szCs w:val="22"/>
          <w:lang w:val="it-IT"/>
        </w:rPr>
        <w:t xml:space="preserve"> </w:t>
      </w:r>
      <w:r w:rsidRPr="00383CD8">
        <w:rPr>
          <w:rFonts w:ascii="Times New Roman" w:hAnsi="Times New Roman" w:cs="Times New Roman"/>
          <w:sz w:val="22"/>
          <w:szCs w:val="22"/>
          <w:lang w:val="it-IT"/>
        </w:rPr>
        <w:t xml:space="preserve">in </w:t>
      </w:r>
      <w:r w:rsidRPr="00383CD8">
        <w:rPr>
          <w:rFonts w:ascii="Times New Roman" w:hAnsi="Times New Roman" w:cs="Times New Roman"/>
          <w:w w:val="99"/>
          <w:sz w:val="22"/>
          <w:szCs w:val="22"/>
          <w:u w:val="single"/>
          <w:lang w:val="it-IT"/>
        </w:rPr>
        <w:t xml:space="preserve"> </w:t>
      </w:r>
      <w:r w:rsidRPr="00383CD8">
        <w:rPr>
          <w:rFonts w:ascii="Times New Roman" w:hAnsi="Times New Roman" w:cs="Times New Roman"/>
          <w:sz w:val="22"/>
          <w:szCs w:val="22"/>
          <w:u w:val="single"/>
          <w:lang w:val="it-IT"/>
        </w:rPr>
        <w:tab/>
      </w:r>
    </w:p>
    <w:p w:rsidR="00C61028" w:rsidRPr="00383CD8" w:rsidRDefault="00C61028">
      <w:pPr>
        <w:pStyle w:val="BodyText"/>
        <w:spacing w:before="7"/>
        <w:rPr>
          <w:rFonts w:ascii="Times New Roman" w:hAnsi="Times New Roman" w:cs="Times New Roman"/>
          <w:sz w:val="22"/>
          <w:szCs w:val="22"/>
          <w:lang w:val="it-IT"/>
        </w:rPr>
      </w:pPr>
    </w:p>
    <w:p w:rsidR="00C61028" w:rsidRPr="00383CD8" w:rsidRDefault="00C61028">
      <w:pPr>
        <w:pStyle w:val="BodyText"/>
        <w:tabs>
          <w:tab w:val="left" w:pos="6970"/>
          <w:tab w:val="left" w:pos="8532"/>
          <w:tab w:val="left" w:pos="9867"/>
        </w:tabs>
        <w:spacing w:before="70"/>
        <w:ind w:left="121"/>
        <w:rPr>
          <w:rFonts w:ascii="Times New Roman" w:hAnsi="Times New Roman" w:cs="Times New Roman"/>
          <w:sz w:val="22"/>
          <w:szCs w:val="22"/>
        </w:rPr>
      </w:pPr>
      <w:r w:rsidRPr="00383CD8">
        <w:rPr>
          <w:rFonts w:ascii="Times New Roman" w:hAnsi="Times New Roman" w:cs="Times New Roman"/>
          <w:spacing w:val="-5"/>
          <w:sz w:val="22"/>
          <w:szCs w:val="22"/>
        </w:rPr>
        <w:t>Indirizzo</w:t>
      </w:r>
      <w:r w:rsidRPr="00383CD8">
        <w:rPr>
          <w:rFonts w:ascii="Times New Roman" w:hAnsi="Times New Roman" w:cs="Times New Roman"/>
          <w:spacing w:val="-5"/>
          <w:sz w:val="22"/>
          <w:szCs w:val="22"/>
          <w:u w:val="single"/>
        </w:rPr>
        <w:tab/>
      </w:r>
      <w:r w:rsidRPr="00383CD8">
        <w:rPr>
          <w:rFonts w:ascii="Times New Roman" w:hAnsi="Times New Roman" w:cs="Times New Roman"/>
          <w:sz w:val="22"/>
          <w:szCs w:val="22"/>
        </w:rPr>
        <w:t>CAP</w:t>
      </w:r>
      <w:r w:rsidRPr="00383CD8">
        <w:rPr>
          <w:rFonts w:ascii="Times New Roman" w:hAnsi="Times New Roman" w:cs="Times New Roman"/>
          <w:sz w:val="22"/>
          <w:szCs w:val="22"/>
          <w:u w:val="single"/>
        </w:rPr>
        <w:tab/>
      </w:r>
      <w:r w:rsidRPr="00383CD8">
        <w:rPr>
          <w:rFonts w:ascii="Times New Roman" w:hAnsi="Times New Roman" w:cs="Times New Roman"/>
          <w:sz w:val="22"/>
          <w:szCs w:val="22"/>
        </w:rPr>
        <w:t xml:space="preserve">Prov.  </w:t>
      </w:r>
      <w:r w:rsidRPr="00383CD8">
        <w:rPr>
          <w:rFonts w:ascii="Times New Roman" w:hAnsi="Times New Roman" w:cs="Times New Roman"/>
          <w:spacing w:val="-9"/>
          <w:sz w:val="22"/>
          <w:szCs w:val="22"/>
        </w:rPr>
        <w:t xml:space="preserve"> </w:t>
      </w:r>
      <w:r w:rsidRPr="00383CD8">
        <w:rPr>
          <w:rFonts w:ascii="Times New Roman" w:hAnsi="Times New Roman" w:cs="Times New Roman"/>
          <w:w w:val="99"/>
          <w:sz w:val="22"/>
          <w:szCs w:val="22"/>
          <w:u w:val="single"/>
        </w:rPr>
        <w:t xml:space="preserve"> </w:t>
      </w:r>
      <w:r w:rsidRPr="00383CD8">
        <w:rPr>
          <w:rFonts w:ascii="Times New Roman" w:hAnsi="Times New Roman" w:cs="Times New Roman"/>
          <w:sz w:val="22"/>
          <w:szCs w:val="22"/>
          <w:u w:val="single"/>
        </w:rPr>
        <w:tab/>
      </w:r>
    </w:p>
    <w:p w:rsidR="00C61028" w:rsidRPr="00383CD8" w:rsidRDefault="00C61028">
      <w:pPr>
        <w:pStyle w:val="BodyText"/>
        <w:spacing w:before="5"/>
        <w:rPr>
          <w:rFonts w:ascii="Times New Roman" w:hAnsi="Times New Roman" w:cs="Times New Roman"/>
          <w:sz w:val="22"/>
          <w:szCs w:val="22"/>
        </w:rPr>
      </w:pPr>
    </w:p>
    <w:p w:rsidR="00C61028" w:rsidRPr="00383CD8" w:rsidRDefault="00C61028">
      <w:pPr>
        <w:pStyle w:val="ListParagraph"/>
        <w:numPr>
          <w:ilvl w:val="1"/>
          <w:numId w:val="2"/>
        </w:numPr>
        <w:tabs>
          <w:tab w:val="left" w:pos="830"/>
          <w:tab w:val="left" w:pos="3994"/>
          <w:tab w:val="left" w:pos="6970"/>
          <w:tab w:val="left" w:pos="9867"/>
        </w:tabs>
        <w:spacing w:before="70"/>
        <w:rPr>
          <w:rFonts w:ascii="Times New Roman" w:hAnsi="Times New Roman" w:cs="Times New Roman"/>
        </w:rPr>
      </w:pPr>
      <w:r w:rsidRPr="00383CD8">
        <w:rPr>
          <w:rFonts w:ascii="Times New Roman" w:hAnsi="Times New Roman" w:cs="Times New Roman"/>
          <w:w w:val="99"/>
          <w:u w:val="single"/>
        </w:rPr>
        <w:t xml:space="preserve"> </w:t>
      </w:r>
      <w:r w:rsidRPr="00383CD8">
        <w:rPr>
          <w:rFonts w:ascii="Times New Roman" w:hAnsi="Times New Roman" w:cs="Times New Roman"/>
          <w:u w:val="single"/>
        </w:rPr>
        <w:tab/>
      </w:r>
      <w:r w:rsidRPr="00383CD8">
        <w:rPr>
          <w:rFonts w:ascii="Times New Roman" w:hAnsi="Times New Roman" w:cs="Times New Roman"/>
          <w:spacing w:val="15"/>
        </w:rPr>
        <w:t xml:space="preserve"> </w:t>
      </w:r>
      <w:r w:rsidRPr="00383CD8">
        <w:rPr>
          <w:rFonts w:ascii="Times New Roman" w:hAnsi="Times New Roman" w:cs="Times New Roman"/>
        </w:rPr>
        <w:t>Tel.</w:t>
      </w:r>
      <w:r w:rsidRPr="00383CD8">
        <w:rPr>
          <w:rFonts w:ascii="Times New Roman" w:hAnsi="Times New Roman" w:cs="Times New Roman"/>
          <w:u w:val="single"/>
        </w:rPr>
        <w:tab/>
      </w:r>
      <w:r w:rsidRPr="00383CD8">
        <w:rPr>
          <w:rFonts w:ascii="Times New Roman" w:hAnsi="Times New Roman" w:cs="Times New Roman"/>
        </w:rPr>
        <w:t xml:space="preserve">Cell. </w:t>
      </w:r>
      <w:r w:rsidRPr="00383CD8">
        <w:rPr>
          <w:rFonts w:ascii="Times New Roman" w:hAnsi="Times New Roman" w:cs="Times New Roman"/>
          <w:spacing w:val="9"/>
        </w:rPr>
        <w:t xml:space="preserve"> </w:t>
      </w:r>
      <w:r w:rsidRPr="00383CD8">
        <w:rPr>
          <w:rFonts w:ascii="Times New Roman" w:hAnsi="Times New Roman" w:cs="Times New Roman"/>
          <w:w w:val="99"/>
          <w:u w:val="single"/>
        </w:rPr>
        <w:t xml:space="preserve"> </w:t>
      </w:r>
      <w:r w:rsidRPr="00383CD8">
        <w:rPr>
          <w:rFonts w:ascii="Times New Roman" w:hAnsi="Times New Roman" w:cs="Times New Roman"/>
          <w:u w:val="single"/>
        </w:rPr>
        <w:tab/>
      </w:r>
    </w:p>
    <w:p w:rsidR="00C61028" w:rsidRPr="00383CD8" w:rsidRDefault="00C61028">
      <w:pPr>
        <w:pStyle w:val="BodyText"/>
        <w:spacing w:before="7"/>
        <w:rPr>
          <w:rFonts w:ascii="Times New Roman" w:hAnsi="Times New Roman" w:cs="Times New Roman"/>
          <w:sz w:val="22"/>
          <w:szCs w:val="22"/>
        </w:rPr>
      </w:pPr>
    </w:p>
    <w:p w:rsidR="00C61028" w:rsidRPr="00383CD8" w:rsidRDefault="00C61028">
      <w:pPr>
        <w:pStyle w:val="BodyText"/>
        <w:tabs>
          <w:tab w:val="left" w:pos="3935"/>
          <w:tab w:val="left" w:pos="9867"/>
        </w:tabs>
        <w:spacing w:before="70"/>
        <w:ind w:left="121"/>
        <w:rPr>
          <w:rFonts w:ascii="Times New Roman" w:hAnsi="Times New Roman" w:cs="Times New Roman"/>
          <w:sz w:val="22"/>
          <w:szCs w:val="22"/>
          <w:lang w:val="it-IT"/>
        </w:rPr>
      </w:pPr>
      <w:r w:rsidRPr="00383CD8">
        <w:rPr>
          <w:rFonts w:ascii="Times New Roman" w:hAnsi="Times New Roman" w:cs="Times New Roman"/>
          <w:color w:val="0000FF"/>
          <w:sz w:val="22"/>
          <w:szCs w:val="22"/>
          <w:lang w:val="it-IT"/>
        </w:rPr>
        <w:t>Indicare e- mail per ricezione</w:t>
      </w:r>
      <w:r w:rsidRPr="00383CD8">
        <w:rPr>
          <w:rFonts w:ascii="Times New Roman" w:hAnsi="Times New Roman" w:cs="Times New Roman"/>
          <w:color w:val="0000FF"/>
          <w:spacing w:val="21"/>
          <w:sz w:val="22"/>
          <w:szCs w:val="22"/>
          <w:lang w:val="it-IT"/>
        </w:rPr>
        <w:t xml:space="preserve"> </w:t>
      </w:r>
      <w:r w:rsidRPr="00383CD8">
        <w:rPr>
          <w:rFonts w:ascii="Times New Roman" w:hAnsi="Times New Roman" w:cs="Times New Roman"/>
          <w:color w:val="0000FF"/>
          <w:sz w:val="22"/>
          <w:szCs w:val="22"/>
          <w:lang w:val="it-IT"/>
        </w:rPr>
        <w:t>comunicazioni</w:t>
      </w:r>
      <w:r w:rsidRPr="00383CD8">
        <w:rPr>
          <w:rFonts w:ascii="Times New Roman" w:hAnsi="Times New Roman" w:cs="Times New Roman"/>
          <w:color w:val="0000FF"/>
          <w:sz w:val="22"/>
          <w:szCs w:val="22"/>
          <w:lang w:val="it-IT"/>
        </w:rPr>
        <w:tab/>
      </w:r>
      <w:r w:rsidRPr="00383CD8">
        <w:rPr>
          <w:rFonts w:ascii="Times New Roman" w:hAnsi="Times New Roman" w:cs="Times New Roman"/>
          <w:color w:val="0000FF"/>
          <w:w w:val="99"/>
          <w:sz w:val="22"/>
          <w:szCs w:val="22"/>
          <w:u w:val="single" w:color="000000"/>
          <w:lang w:val="it-IT"/>
        </w:rPr>
        <w:t xml:space="preserve"> </w:t>
      </w:r>
      <w:r w:rsidRPr="00383CD8">
        <w:rPr>
          <w:rFonts w:ascii="Times New Roman" w:hAnsi="Times New Roman" w:cs="Times New Roman"/>
          <w:color w:val="0000FF"/>
          <w:sz w:val="22"/>
          <w:szCs w:val="22"/>
          <w:u w:val="single" w:color="000000"/>
          <w:lang w:val="it-IT"/>
        </w:rPr>
        <w:tab/>
      </w:r>
    </w:p>
    <w:p w:rsidR="00C61028" w:rsidRPr="00383CD8" w:rsidRDefault="00C61028">
      <w:pPr>
        <w:pStyle w:val="BodyText"/>
        <w:rPr>
          <w:rFonts w:ascii="Times New Roman" w:hAnsi="Times New Roman" w:cs="Times New Roman"/>
          <w:sz w:val="22"/>
          <w:szCs w:val="22"/>
          <w:lang w:val="it-IT"/>
        </w:rPr>
      </w:pPr>
    </w:p>
    <w:p w:rsidR="00C61028" w:rsidRPr="00383CD8" w:rsidRDefault="00C61028">
      <w:pPr>
        <w:pStyle w:val="BodyText"/>
        <w:rPr>
          <w:rFonts w:ascii="Times New Roman" w:hAnsi="Times New Roman" w:cs="Times New Roman"/>
          <w:sz w:val="22"/>
          <w:szCs w:val="22"/>
          <w:lang w:val="it-IT"/>
        </w:rPr>
      </w:pPr>
    </w:p>
    <w:p w:rsidR="00C61028" w:rsidRPr="00383CD8" w:rsidRDefault="00C61028">
      <w:pPr>
        <w:pStyle w:val="BodyText"/>
        <w:spacing w:before="7"/>
        <w:rPr>
          <w:rFonts w:ascii="Times New Roman" w:hAnsi="Times New Roman" w:cs="Times New Roman"/>
          <w:sz w:val="22"/>
          <w:szCs w:val="22"/>
          <w:lang w:val="it-IT"/>
        </w:rPr>
      </w:pPr>
    </w:p>
    <w:p w:rsidR="00C61028" w:rsidRPr="00383CD8" w:rsidRDefault="00C61028">
      <w:pPr>
        <w:pStyle w:val="Heading21"/>
        <w:ind w:right="742"/>
        <w:rPr>
          <w:rFonts w:ascii="Times New Roman" w:hAnsi="Times New Roman" w:cs="Times New Roman"/>
          <w:sz w:val="22"/>
          <w:szCs w:val="22"/>
          <w:lang w:val="it-IT"/>
        </w:rPr>
      </w:pPr>
      <w:r w:rsidRPr="00383CD8">
        <w:rPr>
          <w:rFonts w:ascii="Times New Roman" w:hAnsi="Times New Roman" w:cs="Times New Roman"/>
          <w:sz w:val="22"/>
          <w:szCs w:val="22"/>
          <w:lang w:val="it-IT"/>
        </w:rPr>
        <w:t>DICHIARA</w:t>
      </w:r>
    </w:p>
    <w:p w:rsidR="00C61028" w:rsidRPr="00383CD8" w:rsidRDefault="00C61028">
      <w:pPr>
        <w:pStyle w:val="BodyText"/>
        <w:spacing w:before="3"/>
        <w:rPr>
          <w:rFonts w:ascii="Times New Roman" w:hAnsi="Times New Roman" w:cs="Times New Roman"/>
          <w:b/>
          <w:bCs/>
          <w:sz w:val="22"/>
          <w:szCs w:val="22"/>
          <w:lang w:val="it-IT"/>
        </w:rPr>
      </w:pPr>
    </w:p>
    <w:p w:rsidR="00C61028" w:rsidRPr="00383CD8" w:rsidRDefault="00C61028">
      <w:pPr>
        <w:pStyle w:val="BodyText"/>
        <w:spacing w:line="276" w:lineRule="auto"/>
        <w:ind w:left="121" w:right="263"/>
        <w:jc w:val="both"/>
        <w:rPr>
          <w:rFonts w:ascii="Times New Roman" w:hAnsi="Times New Roman" w:cs="Times New Roman"/>
          <w:sz w:val="22"/>
          <w:szCs w:val="22"/>
          <w:lang w:val="it-IT"/>
        </w:rPr>
      </w:pPr>
      <w:r w:rsidRPr="00383CD8">
        <w:rPr>
          <w:rFonts w:ascii="Times New Roman" w:hAnsi="Times New Roman" w:cs="Times New Roman"/>
          <w:sz w:val="22"/>
          <w:szCs w:val="22"/>
          <w:lang w:val="it-IT"/>
        </w:rPr>
        <w:t>la propria manifestazione di interesse a partecipare ai percorsi integrati di politica attiva presso gli Uffici Giudiziari della Regione Campania attivati in attuazione del Protocollo d’intesa “Promozione di Politica attiva presso gli  Uffici giudiziari della Regione Campania - Piano Giustizia ai sensi della deliberazione della Giunta regionale n. 298 del 21 giugno 2016”.</w:t>
      </w:r>
    </w:p>
    <w:p w:rsidR="00C61028" w:rsidRPr="00383CD8" w:rsidRDefault="00C61028">
      <w:pPr>
        <w:pStyle w:val="BodyText"/>
        <w:spacing w:before="3"/>
        <w:rPr>
          <w:rFonts w:ascii="Times New Roman" w:hAnsi="Times New Roman" w:cs="Times New Roman"/>
          <w:sz w:val="22"/>
          <w:szCs w:val="22"/>
          <w:lang w:val="it-IT"/>
        </w:rPr>
      </w:pPr>
    </w:p>
    <w:p w:rsidR="00C61028" w:rsidRPr="00383CD8" w:rsidRDefault="00C61028">
      <w:pPr>
        <w:pStyle w:val="BodyText"/>
        <w:spacing w:before="1"/>
        <w:ind w:left="678" w:right="738"/>
        <w:jc w:val="center"/>
        <w:rPr>
          <w:rFonts w:ascii="Times New Roman" w:hAnsi="Times New Roman" w:cs="Times New Roman"/>
          <w:sz w:val="22"/>
          <w:szCs w:val="22"/>
          <w:lang w:val="it-IT"/>
        </w:rPr>
      </w:pPr>
      <w:r w:rsidRPr="00383CD8">
        <w:rPr>
          <w:rFonts w:ascii="Times New Roman" w:hAnsi="Times New Roman" w:cs="Times New Roman"/>
          <w:sz w:val="22"/>
          <w:szCs w:val="22"/>
          <w:lang w:val="it-IT"/>
        </w:rPr>
        <w:t>A tal fine,</w:t>
      </w:r>
    </w:p>
    <w:p w:rsidR="00C61028" w:rsidRPr="00383CD8" w:rsidRDefault="00C61028">
      <w:pPr>
        <w:pStyle w:val="BodyText"/>
        <w:spacing w:before="5"/>
        <w:rPr>
          <w:rFonts w:ascii="Times New Roman" w:hAnsi="Times New Roman" w:cs="Times New Roman"/>
          <w:sz w:val="22"/>
          <w:szCs w:val="22"/>
          <w:lang w:val="it-IT"/>
        </w:rPr>
      </w:pPr>
    </w:p>
    <w:p w:rsidR="00C61028" w:rsidRPr="00383CD8" w:rsidRDefault="00C61028" w:rsidP="005A5C58">
      <w:pPr>
        <w:pStyle w:val="Heading21"/>
        <w:ind w:left="110"/>
        <w:jc w:val="both"/>
        <w:rPr>
          <w:rFonts w:ascii="Times New Roman" w:hAnsi="Times New Roman" w:cs="Times New Roman"/>
          <w:b w:val="0"/>
          <w:bCs w:val="0"/>
          <w:sz w:val="22"/>
          <w:szCs w:val="22"/>
          <w:lang w:val="it-IT"/>
        </w:rPr>
      </w:pPr>
      <w:r w:rsidRPr="00383CD8">
        <w:rPr>
          <w:rFonts w:ascii="Times New Roman" w:hAnsi="Times New Roman" w:cs="Times New Roman"/>
          <w:b w:val="0"/>
          <w:bCs w:val="0"/>
          <w:sz w:val="22"/>
          <w:szCs w:val="22"/>
          <w:lang w:val="it-IT"/>
        </w:rPr>
        <w:t>ai sensi degli artt. 46 e 47 del D.P.R. 445 del 28/12/2000 e ss.mm.ii, consapevole delle sanzioni penali, nel caso  di dichiarazioni non veritiere e falsità negli atti, richiamate dall’art. 76 del citato D.P.R.</w:t>
      </w:r>
    </w:p>
    <w:p w:rsidR="00C61028" w:rsidRPr="00383CD8" w:rsidRDefault="00C61028" w:rsidP="005A5C58">
      <w:pPr>
        <w:pStyle w:val="BodyText"/>
        <w:jc w:val="both"/>
        <w:rPr>
          <w:rFonts w:ascii="Times New Roman" w:hAnsi="Times New Roman" w:cs="Times New Roman"/>
          <w:sz w:val="22"/>
          <w:szCs w:val="22"/>
          <w:lang w:val="it-IT"/>
        </w:rPr>
      </w:pPr>
    </w:p>
    <w:p w:rsidR="00C61028" w:rsidRPr="00383CD8" w:rsidRDefault="00C61028">
      <w:pPr>
        <w:pStyle w:val="BodyText"/>
        <w:spacing w:before="2"/>
        <w:rPr>
          <w:rFonts w:ascii="Times New Roman" w:hAnsi="Times New Roman" w:cs="Times New Roman"/>
          <w:b/>
          <w:bCs/>
          <w:sz w:val="22"/>
          <w:szCs w:val="22"/>
          <w:lang w:val="it-IT"/>
        </w:rPr>
      </w:pPr>
    </w:p>
    <w:p w:rsidR="00C61028" w:rsidRPr="00383CD8" w:rsidRDefault="00C61028" w:rsidP="005A5C58">
      <w:pPr>
        <w:spacing w:before="1"/>
        <w:ind w:left="-110" w:right="824"/>
        <w:jc w:val="center"/>
        <w:rPr>
          <w:rFonts w:ascii="Times New Roman" w:hAnsi="Times New Roman" w:cs="Times New Roman"/>
          <w:b/>
          <w:bCs/>
          <w:lang w:val="it-IT"/>
        </w:rPr>
      </w:pPr>
      <w:r w:rsidRPr="00383CD8">
        <w:rPr>
          <w:rFonts w:ascii="Times New Roman" w:hAnsi="Times New Roman" w:cs="Times New Roman"/>
          <w:b/>
          <w:bCs/>
          <w:lang w:val="it-IT"/>
        </w:rPr>
        <w:t>DICHIARA</w:t>
      </w:r>
    </w:p>
    <w:p w:rsidR="00C61028" w:rsidRPr="00383CD8" w:rsidRDefault="00C61028">
      <w:pPr>
        <w:pStyle w:val="BodyText"/>
        <w:spacing w:before="4"/>
        <w:rPr>
          <w:rFonts w:ascii="Times New Roman" w:hAnsi="Times New Roman" w:cs="Times New Roman"/>
          <w:b/>
          <w:bCs/>
          <w:sz w:val="22"/>
          <w:szCs w:val="22"/>
          <w:lang w:val="it-IT"/>
        </w:rPr>
      </w:pPr>
    </w:p>
    <w:p w:rsidR="00C61028" w:rsidRPr="00383CD8" w:rsidRDefault="00C61028" w:rsidP="007576DA">
      <w:pPr>
        <w:pStyle w:val="ListParagraph"/>
        <w:numPr>
          <w:ilvl w:val="0"/>
          <w:numId w:val="6"/>
        </w:numPr>
        <w:tabs>
          <w:tab w:val="left" w:pos="0"/>
        </w:tabs>
        <w:ind w:right="263"/>
        <w:jc w:val="both"/>
        <w:rPr>
          <w:rFonts w:ascii="Times New Roman" w:hAnsi="Times New Roman" w:cs="Times New Roman"/>
          <w:lang w:val="it-IT"/>
        </w:rPr>
      </w:pPr>
      <w:r w:rsidRPr="00383CD8">
        <w:rPr>
          <w:rFonts w:ascii="Times New Roman" w:hAnsi="Times New Roman" w:cs="Times New Roman"/>
          <w:lang w:val="it-IT"/>
        </w:rPr>
        <w:t>di aver partecipato all’ultimo intervento formativo dei progetti di perfezionamento presso gli Uffici Giudiziari della Regione Campania (art. 1 comma 144 Legge 147/2013 e prorogati al 30 aprile 2015 a norma dell’art. 1</w:t>
      </w:r>
      <w:r>
        <w:rPr>
          <w:rFonts w:ascii="Times New Roman" w:hAnsi="Times New Roman" w:cs="Times New Roman"/>
          <w:lang w:val="it-IT"/>
        </w:rPr>
        <w:t>)</w:t>
      </w:r>
      <w:r w:rsidRPr="00383CD8">
        <w:rPr>
          <w:rFonts w:ascii="Times New Roman" w:hAnsi="Times New Roman" w:cs="Times New Roman"/>
          <w:lang w:val="it-IT"/>
        </w:rPr>
        <w:t xml:space="preserve">    </w:t>
      </w:r>
    </w:p>
    <w:p w:rsidR="00C61028" w:rsidRPr="00383CD8" w:rsidRDefault="00C61028" w:rsidP="005A5C58">
      <w:pPr>
        <w:pStyle w:val="ListParagraph"/>
        <w:numPr>
          <w:ilvl w:val="0"/>
          <w:numId w:val="6"/>
        </w:numPr>
        <w:tabs>
          <w:tab w:val="left" w:pos="220"/>
          <w:tab w:val="left" w:pos="549"/>
        </w:tabs>
        <w:spacing w:before="2" w:line="255" w:lineRule="exact"/>
        <w:jc w:val="both"/>
        <w:rPr>
          <w:rFonts w:ascii="Times New Roman" w:hAnsi="Times New Roman" w:cs="Times New Roman"/>
          <w:lang w:val="it-IT"/>
        </w:rPr>
      </w:pPr>
      <w:r w:rsidRPr="00383CD8">
        <w:rPr>
          <w:rFonts w:ascii="Times New Roman" w:hAnsi="Times New Roman" w:cs="Times New Roman"/>
          <w:lang w:val="it-IT"/>
        </w:rPr>
        <w:t xml:space="preserve">   di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possedere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requisiti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validità</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morale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condotta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irreprensibile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ai</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sensi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dell’art.</w:t>
      </w:r>
      <w:r>
        <w:rPr>
          <w:rFonts w:ascii="Times New Roman" w:hAnsi="Times New Roman" w:cs="Times New Roman"/>
          <w:lang w:val="it-IT"/>
        </w:rPr>
        <w:t xml:space="preserve"> </w:t>
      </w:r>
      <w:r w:rsidRPr="00383CD8">
        <w:rPr>
          <w:rFonts w:ascii="Times New Roman" w:hAnsi="Times New Roman" w:cs="Times New Roman"/>
          <w:lang w:val="it-IT"/>
        </w:rPr>
        <w:t>35,</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comma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6,</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Dlgs</w:t>
      </w:r>
      <w:r w:rsidRPr="00383CD8">
        <w:rPr>
          <w:rFonts w:ascii="Times New Roman" w:hAnsi="Times New Roman" w:cs="Times New Roman"/>
          <w:spacing w:val="-6"/>
          <w:lang w:val="it-IT"/>
        </w:rPr>
        <w:t xml:space="preserve"> </w:t>
      </w:r>
      <w:r w:rsidRPr="00383CD8">
        <w:rPr>
          <w:rFonts w:ascii="Times New Roman" w:hAnsi="Times New Roman" w:cs="Times New Roman"/>
          <w:lang w:val="it-IT"/>
        </w:rPr>
        <w:t>165/2011;</w:t>
      </w:r>
    </w:p>
    <w:p w:rsidR="00C61028" w:rsidRPr="00383CD8" w:rsidRDefault="00C61028" w:rsidP="005A5C58">
      <w:pPr>
        <w:pStyle w:val="ListParagraph"/>
        <w:numPr>
          <w:ilvl w:val="0"/>
          <w:numId w:val="6"/>
        </w:numPr>
        <w:tabs>
          <w:tab w:val="left" w:pos="220"/>
          <w:tab w:val="left" w:pos="549"/>
        </w:tabs>
        <w:jc w:val="both"/>
        <w:rPr>
          <w:rFonts w:ascii="Times New Roman" w:hAnsi="Times New Roman" w:cs="Times New Roman"/>
          <w:lang w:val="it-IT"/>
        </w:rPr>
      </w:pPr>
      <w:r w:rsidRPr="00383CD8">
        <w:rPr>
          <w:rFonts w:ascii="Times New Roman" w:hAnsi="Times New Roman" w:cs="Times New Roman"/>
          <w:lang w:val="it-IT"/>
        </w:rPr>
        <w:t xml:space="preserve">   non</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partecipare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ad</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altri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interventi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medesima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natura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di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politica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attiva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del</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lavoro.</w:t>
      </w:r>
    </w:p>
    <w:p w:rsidR="00C61028" w:rsidRPr="00383CD8" w:rsidRDefault="00C61028" w:rsidP="005A5C58">
      <w:pPr>
        <w:pStyle w:val="BodyText"/>
        <w:tabs>
          <w:tab w:val="left" w:pos="0"/>
          <w:tab w:val="left" w:pos="220"/>
        </w:tabs>
        <w:jc w:val="both"/>
        <w:rPr>
          <w:rFonts w:ascii="Times New Roman" w:hAnsi="Times New Roman" w:cs="Times New Roman"/>
          <w:sz w:val="22"/>
          <w:szCs w:val="22"/>
          <w:lang w:val="it-IT"/>
        </w:rPr>
      </w:pPr>
    </w:p>
    <w:p w:rsidR="00C61028" w:rsidRPr="00383CD8" w:rsidRDefault="00C61028" w:rsidP="005A5C58">
      <w:pPr>
        <w:pStyle w:val="BodyText"/>
        <w:spacing w:before="11"/>
        <w:jc w:val="both"/>
        <w:rPr>
          <w:rFonts w:ascii="Times New Roman" w:hAnsi="Times New Roman" w:cs="Times New Roman"/>
          <w:sz w:val="22"/>
          <w:szCs w:val="22"/>
          <w:lang w:val="it-IT"/>
        </w:rPr>
      </w:pPr>
    </w:p>
    <w:p w:rsidR="00C61028" w:rsidRPr="00383CD8" w:rsidRDefault="00C61028" w:rsidP="00383CD8">
      <w:pPr>
        <w:pStyle w:val="Heading21"/>
        <w:ind w:right="354"/>
        <w:rPr>
          <w:rFonts w:ascii="Times New Roman" w:hAnsi="Times New Roman" w:cs="Times New Roman"/>
          <w:sz w:val="22"/>
          <w:szCs w:val="22"/>
        </w:rPr>
      </w:pPr>
      <w:r w:rsidRPr="00383CD8">
        <w:rPr>
          <w:rFonts w:ascii="Times New Roman" w:hAnsi="Times New Roman" w:cs="Times New Roman"/>
          <w:sz w:val="22"/>
          <w:szCs w:val="22"/>
        </w:rPr>
        <w:t>SI IMPEGNA A</w:t>
      </w:r>
    </w:p>
    <w:p w:rsidR="00C61028" w:rsidRPr="00383CD8" w:rsidRDefault="00C61028" w:rsidP="005A5C58">
      <w:pPr>
        <w:pStyle w:val="BodyText"/>
        <w:jc w:val="both"/>
        <w:rPr>
          <w:rFonts w:ascii="Times New Roman" w:hAnsi="Times New Roman" w:cs="Times New Roman"/>
          <w:b/>
          <w:bCs/>
          <w:sz w:val="22"/>
          <w:szCs w:val="22"/>
        </w:rPr>
      </w:pPr>
    </w:p>
    <w:p w:rsidR="00C61028" w:rsidRPr="00383CD8" w:rsidRDefault="00C61028" w:rsidP="005A5C58">
      <w:pPr>
        <w:pStyle w:val="ListParagraph"/>
        <w:numPr>
          <w:ilvl w:val="0"/>
          <w:numId w:val="1"/>
        </w:numPr>
        <w:tabs>
          <w:tab w:val="left" w:pos="549"/>
        </w:tabs>
        <w:spacing w:line="255" w:lineRule="exact"/>
        <w:ind w:hanging="360"/>
        <w:jc w:val="both"/>
        <w:rPr>
          <w:rFonts w:ascii="Times New Roman" w:hAnsi="Times New Roman" w:cs="Times New Roman"/>
          <w:lang w:val="it-IT"/>
        </w:rPr>
      </w:pPr>
      <w:r w:rsidRPr="00383CD8">
        <w:rPr>
          <w:rFonts w:ascii="Times New Roman" w:hAnsi="Times New Roman" w:cs="Times New Roman"/>
          <w:lang w:val="it-IT"/>
        </w:rPr>
        <w:t>esibire</w:t>
      </w:r>
      <w:r w:rsidRPr="00383CD8">
        <w:rPr>
          <w:rFonts w:ascii="Times New Roman" w:hAnsi="Times New Roman" w:cs="Times New Roman"/>
          <w:spacing w:val="-6"/>
          <w:lang w:val="it-IT"/>
        </w:rPr>
        <w:t xml:space="preserve"> </w:t>
      </w:r>
      <w:r w:rsidRPr="00383CD8">
        <w:rPr>
          <w:rFonts w:ascii="Times New Roman" w:hAnsi="Times New Roman" w:cs="Times New Roman"/>
          <w:lang w:val="it-IT"/>
        </w:rPr>
        <w:t>la</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documentazione</w:t>
      </w:r>
      <w:r w:rsidRPr="00383CD8">
        <w:rPr>
          <w:rFonts w:ascii="Times New Roman" w:hAnsi="Times New Roman" w:cs="Times New Roman"/>
          <w:spacing w:val="-6"/>
          <w:lang w:val="it-IT"/>
        </w:rPr>
        <w:t xml:space="preserve"> </w:t>
      </w:r>
      <w:r w:rsidRPr="00383CD8">
        <w:rPr>
          <w:rFonts w:ascii="Times New Roman" w:hAnsi="Times New Roman" w:cs="Times New Roman"/>
          <w:lang w:val="it-IT"/>
        </w:rPr>
        <w:t>originale</w:t>
      </w:r>
      <w:r w:rsidRPr="00383CD8">
        <w:rPr>
          <w:rFonts w:ascii="Times New Roman" w:hAnsi="Times New Roman" w:cs="Times New Roman"/>
          <w:spacing w:val="-6"/>
          <w:lang w:val="it-IT"/>
        </w:rPr>
        <w:t xml:space="preserve"> </w:t>
      </w:r>
      <w:r w:rsidRPr="00383CD8">
        <w:rPr>
          <w:rFonts w:ascii="Times New Roman" w:hAnsi="Times New Roman" w:cs="Times New Roman"/>
          <w:lang w:val="it-IT"/>
        </w:rPr>
        <w:t>su</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semplice</w:t>
      </w:r>
      <w:r w:rsidRPr="00383CD8">
        <w:rPr>
          <w:rFonts w:ascii="Times New Roman" w:hAnsi="Times New Roman" w:cs="Times New Roman"/>
          <w:spacing w:val="-6"/>
          <w:lang w:val="it-IT"/>
        </w:rPr>
        <w:t xml:space="preserve"> </w:t>
      </w:r>
      <w:r w:rsidRPr="00383CD8">
        <w:rPr>
          <w:rFonts w:ascii="Times New Roman" w:hAnsi="Times New Roman" w:cs="Times New Roman"/>
          <w:lang w:val="it-IT"/>
        </w:rPr>
        <w:t>richiesta</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dell’amministrazione</w:t>
      </w:r>
      <w:r w:rsidRPr="00383CD8">
        <w:rPr>
          <w:rFonts w:ascii="Times New Roman" w:hAnsi="Times New Roman" w:cs="Times New Roman"/>
          <w:spacing w:val="-6"/>
          <w:lang w:val="it-IT"/>
        </w:rPr>
        <w:t xml:space="preserve"> </w:t>
      </w:r>
      <w:r w:rsidRPr="00383CD8">
        <w:rPr>
          <w:rFonts w:ascii="Times New Roman" w:hAnsi="Times New Roman" w:cs="Times New Roman"/>
          <w:lang w:val="it-IT"/>
        </w:rPr>
        <w:t>regionale</w:t>
      </w:r>
      <w:r w:rsidRPr="00383CD8">
        <w:rPr>
          <w:rFonts w:ascii="Times New Roman" w:hAnsi="Times New Roman" w:cs="Times New Roman"/>
          <w:spacing w:val="-4"/>
          <w:lang w:val="it-IT"/>
        </w:rPr>
        <w:t>;</w:t>
      </w:r>
    </w:p>
    <w:p w:rsidR="00C61028" w:rsidRPr="00383CD8" w:rsidRDefault="00C61028" w:rsidP="005A5C58">
      <w:pPr>
        <w:pStyle w:val="ListParagraph"/>
        <w:numPr>
          <w:ilvl w:val="0"/>
          <w:numId w:val="1"/>
        </w:numPr>
        <w:tabs>
          <w:tab w:val="left" w:pos="549"/>
        </w:tabs>
        <w:ind w:right="263" w:hanging="360"/>
        <w:jc w:val="both"/>
        <w:rPr>
          <w:rFonts w:ascii="Times New Roman" w:hAnsi="Times New Roman" w:cs="Times New Roman"/>
          <w:lang w:val="it-IT"/>
        </w:rPr>
      </w:pPr>
      <w:r w:rsidRPr="00383CD8">
        <w:rPr>
          <w:rFonts w:ascii="Times New Roman" w:hAnsi="Times New Roman" w:cs="Times New Roman"/>
          <w:lang w:val="it-IT"/>
        </w:rPr>
        <w:t>sottoscrivere, in caso di accettazione della candidatura, prima di essere avviato al percorso, un documento formale di impegno a garantire, nel corso delle</w:t>
      </w:r>
      <w:r w:rsidRPr="00383CD8">
        <w:rPr>
          <w:rFonts w:ascii="Times New Roman" w:hAnsi="Times New Roman" w:cs="Times New Roman"/>
          <w:spacing w:val="-27"/>
          <w:lang w:val="it-IT"/>
        </w:rPr>
        <w:t xml:space="preserve">  </w:t>
      </w:r>
      <w:r w:rsidRPr="00383CD8">
        <w:rPr>
          <w:rFonts w:ascii="Times New Roman" w:hAnsi="Times New Roman" w:cs="Times New Roman"/>
          <w:lang w:val="it-IT"/>
        </w:rPr>
        <w:t>attività:</w:t>
      </w:r>
    </w:p>
    <w:p w:rsidR="00C61028" w:rsidRPr="00383CD8" w:rsidRDefault="00C61028" w:rsidP="005A5C58">
      <w:pPr>
        <w:pStyle w:val="ListParagraph"/>
        <w:numPr>
          <w:ilvl w:val="1"/>
          <w:numId w:val="1"/>
        </w:numPr>
        <w:tabs>
          <w:tab w:val="left" w:pos="773"/>
        </w:tabs>
        <w:jc w:val="both"/>
        <w:rPr>
          <w:rFonts w:ascii="Times New Roman" w:hAnsi="Times New Roman" w:cs="Times New Roman"/>
          <w:lang w:val="it-IT"/>
        </w:rPr>
      </w:pPr>
      <w:r w:rsidRPr="00383CD8">
        <w:rPr>
          <w:rFonts w:ascii="Times New Roman" w:hAnsi="Times New Roman" w:cs="Times New Roman"/>
          <w:lang w:val="it-IT"/>
        </w:rPr>
        <w:t>la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riservatezza</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degli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atti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dei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documenti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trattati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dagli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Uffici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Giudiziari;</w:t>
      </w:r>
    </w:p>
    <w:p w:rsidR="00C61028" w:rsidRPr="00383CD8" w:rsidRDefault="00C61028" w:rsidP="00383CD8">
      <w:pPr>
        <w:pStyle w:val="ListParagraph"/>
        <w:numPr>
          <w:ilvl w:val="1"/>
          <w:numId w:val="1"/>
        </w:numPr>
        <w:tabs>
          <w:tab w:val="left" w:pos="773"/>
        </w:tabs>
        <w:jc w:val="both"/>
        <w:rPr>
          <w:rFonts w:ascii="Times New Roman" w:hAnsi="Times New Roman" w:cs="Times New Roman"/>
          <w:lang w:val="it-IT"/>
        </w:rPr>
      </w:pPr>
      <w:r w:rsidRPr="00383CD8">
        <w:rPr>
          <w:rFonts w:ascii="Times New Roman" w:hAnsi="Times New Roman" w:cs="Times New Roman"/>
          <w:lang w:val="it-IT"/>
        </w:rPr>
        <w:t>il rispetto della Privacy delle persone</w:t>
      </w:r>
      <w:r w:rsidRPr="00383CD8">
        <w:rPr>
          <w:rFonts w:ascii="Times New Roman" w:hAnsi="Times New Roman" w:cs="Times New Roman"/>
          <w:spacing w:val="-31"/>
          <w:lang w:val="it-IT"/>
        </w:rPr>
        <w:t xml:space="preserve"> </w:t>
      </w:r>
      <w:r w:rsidRPr="00383CD8">
        <w:rPr>
          <w:rFonts w:ascii="Times New Roman" w:hAnsi="Times New Roman" w:cs="Times New Roman"/>
          <w:lang w:val="it-IT"/>
        </w:rPr>
        <w:t>coinvolte.</w:t>
      </w:r>
    </w:p>
    <w:p w:rsidR="00C61028" w:rsidRPr="00383CD8" w:rsidRDefault="00C61028" w:rsidP="005A5C58">
      <w:pPr>
        <w:pStyle w:val="BodyText"/>
        <w:jc w:val="both"/>
        <w:rPr>
          <w:rFonts w:ascii="Times New Roman" w:hAnsi="Times New Roman" w:cs="Times New Roman"/>
          <w:sz w:val="22"/>
          <w:szCs w:val="22"/>
          <w:lang w:val="it-IT"/>
        </w:rPr>
      </w:pPr>
    </w:p>
    <w:p w:rsidR="00C61028" w:rsidRPr="00383CD8" w:rsidRDefault="00C61028" w:rsidP="005A5C58">
      <w:pPr>
        <w:pStyle w:val="BodyText"/>
        <w:jc w:val="both"/>
        <w:rPr>
          <w:rFonts w:ascii="Times New Roman" w:hAnsi="Times New Roman" w:cs="Times New Roman"/>
          <w:sz w:val="22"/>
          <w:szCs w:val="22"/>
          <w:lang w:val="it-IT"/>
        </w:rPr>
      </w:pPr>
    </w:p>
    <w:p w:rsidR="00C61028" w:rsidRPr="00383CD8" w:rsidRDefault="00C61028" w:rsidP="005A5C58">
      <w:pPr>
        <w:pStyle w:val="BodyText"/>
        <w:spacing w:before="74"/>
        <w:ind w:left="121"/>
        <w:jc w:val="both"/>
        <w:rPr>
          <w:rFonts w:ascii="Times New Roman" w:hAnsi="Times New Roman" w:cs="Times New Roman"/>
          <w:lang w:val="it-IT"/>
        </w:rPr>
      </w:pPr>
      <w:r w:rsidRPr="00383CD8">
        <w:rPr>
          <w:rFonts w:ascii="Times New Roman" w:hAnsi="Times New Roman" w:cs="Times New Roman"/>
          <w:position w:val="10"/>
          <w:lang w:val="it-IT"/>
        </w:rPr>
        <w:t xml:space="preserve">1 </w:t>
      </w:r>
      <w:r w:rsidRPr="00383CD8">
        <w:rPr>
          <w:rFonts w:ascii="Times New Roman" w:hAnsi="Times New Roman" w:cs="Times New Roman"/>
          <w:lang w:val="it-IT"/>
        </w:rPr>
        <w:t>Indicare indirizzo dove si desidera ricevere eventuali comunicazioni</w:t>
      </w:r>
    </w:p>
    <w:p w:rsidR="00C61028" w:rsidRPr="00383CD8" w:rsidRDefault="00C61028" w:rsidP="005A5C58">
      <w:pPr>
        <w:jc w:val="both"/>
        <w:rPr>
          <w:rFonts w:ascii="Times New Roman" w:hAnsi="Times New Roman" w:cs="Times New Roman"/>
          <w:sz w:val="20"/>
          <w:szCs w:val="20"/>
          <w:lang w:val="it-IT"/>
        </w:rPr>
        <w:sectPr w:rsidR="00C61028" w:rsidRPr="00383CD8">
          <w:pgSz w:w="11900" w:h="16840"/>
          <w:pgMar w:top="1600" w:right="940" w:bottom="1160" w:left="980" w:header="682" w:footer="963" w:gutter="0"/>
          <w:cols w:space="720"/>
        </w:sectPr>
      </w:pPr>
    </w:p>
    <w:p w:rsidR="00C61028" w:rsidRPr="00383CD8" w:rsidRDefault="00C61028" w:rsidP="005A5C58">
      <w:pPr>
        <w:pStyle w:val="BodyText"/>
        <w:jc w:val="both"/>
        <w:rPr>
          <w:rFonts w:ascii="Times New Roman" w:hAnsi="Times New Roman" w:cs="Times New Roman"/>
          <w:sz w:val="24"/>
          <w:szCs w:val="24"/>
          <w:lang w:val="it-IT"/>
        </w:rPr>
      </w:pPr>
    </w:p>
    <w:p w:rsidR="00C61028" w:rsidRPr="00383CD8" w:rsidRDefault="00C61028" w:rsidP="005A5C58">
      <w:pPr>
        <w:pStyle w:val="BodyText"/>
        <w:jc w:val="both"/>
        <w:rPr>
          <w:rFonts w:ascii="Times New Roman" w:hAnsi="Times New Roman" w:cs="Times New Roman"/>
          <w:sz w:val="24"/>
          <w:szCs w:val="24"/>
          <w:lang w:val="it-IT"/>
        </w:rPr>
      </w:pPr>
    </w:p>
    <w:p w:rsidR="00C61028" w:rsidRPr="00383CD8" w:rsidRDefault="00C61028" w:rsidP="005A5C58">
      <w:pPr>
        <w:pStyle w:val="BodyText"/>
        <w:spacing w:before="6"/>
        <w:jc w:val="both"/>
        <w:rPr>
          <w:rFonts w:ascii="Times New Roman" w:hAnsi="Times New Roman" w:cs="Times New Roman"/>
          <w:sz w:val="24"/>
          <w:szCs w:val="24"/>
          <w:lang w:val="it-IT"/>
        </w:rPr>
      </w:pPr>
    </w:p>
    <w:p w:rsidR="00C61028" w:rsidRPr="00383CD8" w:rsidRDefault="00C61028" w:rsidP="005A5C58">
      <w:pPr>
        <w:pStyle w:val="BodyText"/>
        <w:spacing w:before="59"/>
        <w:ind w:left="181"/>
        <w:jc w:val="both"/>
        <w:rPr>
          <w:rFonts w:ascii="Times New Roman" w:hAnsi="Times New Roman" w:cs="Times New Roman"/>
          <w:sz w:val="22"/>
          <w:szCs w:val="22"/>
          <w:lang w:val="it-IT"/>
        </w:rPr>
      </w:pPr>
      <w:r w:rsidRPr="00383CD8">
        <w:rPr>
          <w:rFonts w:ascii="Times New Roman" w:hAnsi="Times New Roman" w:cs="Times New Roman"/>
          <w:sz w:val="22"/>
          <w:szCs w:val="22"/>
          <w:lang w:val="it-IT"/>
        </w:rPr>
        <w:t>Si trasmettono quale parte integrante della presente domanda:</w:t>
      </w:r>
    </w:p>
    <w:p w:rsidR="00C61028" w:rsidRPr="00383CD8" w:rsidRDefault="00C61028" w:rsidP="005A5C58">
      <w:pPr>
        <w:pStyle w:val="BodyText"/>
        <w:spacing w:before="4"/>
        <w:jc w:val="both"/>
        <w:rPr>
          <w:rFonts w:ascii="Times New Roman" w:hAnsi="Times New Roman" w:cs="Times New Roman"/>
          <w:sz w:val="22"/>
          <w:szCs w:val="22"/>
          <w:lang w:val="it-IT"/>
        </w:rPr>
      </w:pPr>
    </w:p>
    <w:p w:rsidR="00C61028" w:rsidRPr="00383CD8" w:rsidRDefault="00C61028" w:rsidP="005A5C58">
      <w:pPr>
        <w:pStyle w:val="ListParagraph"/>
        <w:numPr>
          <w:ilvl w:val="2"/>
          <w:numId w:val="2"/>
        </w:numPr>
        <w:tabs>
          <w:tab w:val="left" w:pos="895"/>
        </w:tabs>
        <w:ind w:hanging="362"/>
        <w:jc w:val="both"/>
        <w:rPr>
          <w:rFonts w:ascii="Times New Roman" w:hAnsi="Times New Roman" w:cs="Times New Roman"/>
          <w:lang w:val="it-IT"/>
        </w:rPr>
      </w:pPr>
      <w:r w:rsidRPr="00383CD8">
        <w:rPr>
          <w:rFonts w:ascii="Times New Roman" w:hAnsi="Times New Roman" w:cs="Times New Roman"/>
          <w:lang w:val="it-IT"/>
        </w:rPr>
        <w:t>fotocopia</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documento</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identità</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leggibile</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in</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corso</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di</w:t>
      </w:r>
      <w:r w:rsidRPr="00383CD8">
        <w:rPr>
          <w:rFonts w:ascii="Times New Roman" w:hAnsi="Times New Roman" w:cs="Times New Roman"/>
          <w:spacing w:val="-5"/>
          <w:lang w:val="it-IT"/>
        </w:rPr>
        <w:t xml:space="preserve"> </w:t>
      </w:r>
      <w:r w:rsidRPr="00383CD8">
        <w:rPr>
          <w:rFonts w:ascii="Times New Roman" w:hAnsi="Times New Roman" w:cs="Times New Roman"/>
          <w:lang w:val="it-IT"/>
        </w:rPr>
        <w:t>validità;</w:t>
      </w:r>
    </w:p>
    <w:p w:rsidR="00C61028" w:rsidRPr="00383CD8" w:rsidRDefault="00C61028" w:rsidP="005A5C58">
      <w:pPr>
        <w:pStyle w:val="BodyText"/>
        <w:spacing w:before="8"/>
        <w:jc w:val="both"/>
        <w:rPr>
          <w:rFonts w:ascii="Times New Roman" w:hAnsi="Times New Roman" w:cs="Times New Roman"/>
          <w:sz w:val="22"/>
          <w:szCs w:val="22"/>
          <w:lang w:val="it-IT"/>
        </w:rPr>
      </w:pPr>
    </w:p>
    <w:p w:rsidR="00C61028" w:rsidRPr="00383CD8" w:rsidRDefault="00C61028" w:rsidP="005A5C58">
      <w:pPr>
        <w:pStyle w:val="ListParagraph"/>
        <w:numPr>
          <w:ilvl w:val="2"/>
          <w:numId w:val="2"/>
        </w:numPr>
        <w:tabs>
          <w:tab w:val="left" w:pos="902"/>
        </w:tabs>
        <w:ind w:right="305" w:hanging="360"/>
        <w:jc w:val="both"/>
        <w:rPr>
          <w:rFonts w:ascii="Times New Roman" w:hAnsi="Times New Roman" w:cs="Times New Roman"/>
          <w:lang w:val="it-IT"/>
        </w:rPr>
      </w:pPr>
      <w:r w:rsidRPr="00383CD8">
        <w:rPr>
          <w:rFonts w:ascii="Times New Roman" w:hAnsi="Times New Roman" w:cs="Times New Roman"/>
          <w:lang w:val="it-IT"/>
        </w:rPr>
        <w:t>attestazione relativa alla partecipazione all’ultimo intervento formativo dei progetti di perfezionamento presso gli Uffici Giudiziari della Regione Campania (art. 1 comma 344 Legge 147/2013 e prorogati al 30 aprile 2015 a</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norma</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dell’art.</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1</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comma</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12</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del</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dl</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192/2014</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così</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come</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modificato</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dalla</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l.</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27</w:t>
      </w:r>
      <w:r w:rsidRPr="00383CD8">
        <w:rPr>
          <w:rFonts w:ascii="Times New Roman" w:hAnsi="Times New Roman" w:cs="Times New Roman"/>
          <w:spacing w:val="-4"/>
          <w:lang w:val="it-IT"/>
        </w:rPr>
        <w:t xml:space="preserve"> </w:t>
      </w:r>
      <w:r w:rsidRPr="00383CD8">
        <w:rPr>
          <w:rFonts w:ascii="Times New Roman" w:hAnsi="Times New Roman" w:cs="Times New Roman"/>
          <w:lang w:val="it-IT"/>
        </w:rPr>
        <w:t>febbraio</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2015,</w:t>
      </w:r>
      <w:r w:rsidRPr="00383CD8">
        <w:rPr>
          <w:rFonts w:ascii="Times New Roman" w:hAnsi="Times New Roman" w:cs="Times New Roman"/>
          <w:spacing w:val="-3"/>
          <w:lang w:val="it-IT"/>
        </w:rPr>
        <w:t xml:space="preserve"> </w:t>
      </w:r>
      <w:r w:rsidRPr="00383CD8">
        <w:rPr>
          <w:rFonts w:ascii="Times New Roman" w:hAnsi="Times New Roman" w:cs="Times New Roman"/>
          <w:lang w:val="it-IT"/>
        </w:rPr>
        <w:t>n.</w:t>
      </w:r>
      <w:r>
        <w:rPr>
          <w:rFonts w:ascii="Times New Roman" w:hAnsi="Times New Roman" w:cs="Times New Roman"/>
          <w:lang w:val="it-IT"/>
        </w:rPr>
        <w:t xml:space="preserve"> </w:t>
      </w:r>
      <w:r w:rsidRPr="00383CD8">
        <w:rPr>
          <w:rFonts w:ascii="Times New Roman" w:hAnsi="Times New Roman" w:cs="Times New Roman"/>
          <w:lang w:val="it-IT"/>
        </w:rPr>
        <w:t>11);</w:t>
      </w:r>
    </w:p>
    <w:p w:rsidR="00C61028" w:rsidRPr="00383CD8" w:rsidRDefault="00C61028" w:rsidP="005A5C58">
      <w:pPr>
        <w:pStyle w:val="ListParagraph"/>
        <w:tabs>
          <w:tab w:val="left" w:pos="902"/>
        </w:tabs>
        <w:ind w:left="0" w:right="305" w:firstLine="0"/>
        <w:jc w:val="both"/>
        <w:rPr>
          <w:rFonts w:ascii="Times New Roman" w:hAnsi="Times New Roman" w:cs="Times New Roman"/>
          <w:sz w:val="24"/>
          <w:szCs w:val="24"/>
          <w:lang w:val="it-IT"/>
        </w:rPr>
      </w:pPr>
    </w:p>
    <w:p w:rsidR="00C61028" w:rsidRPr="00383CD8" w:rsidRDefault="00C61028" w:rsidP="005A5C58">
      <w:pPr>
        <w:pStyle w:val="ListParagraph"/>
        <w:tabs>
          <w:tab w:val="left" w:pos="902"/>
        </w:tabs>
        <w:ind w:left="541" w:right="305" w:firstLine="0"/>
        <w:jc w:val="both"/>
        <w:rPr>
          <w:rFonts w:ascii="Times New Roman" w:hAnsi="Times New Roman" w:cs="Times New Roman"/>
          <w:sz w:val="24"/>
          <w:szCs w:val="24"/>
          <w:lang w:val="it-IT"/>
        </w:rPr>
      </w:pPr>
    </w:p>
    <w:p w:rsidR="00C61028" w:rsidRPr="00C16AE3" w:rsidRDefault="00C61028" w:rsidP="005A5C58">
      <w:pPr>
        <w:spacing w:line="240" w:lineRule="atLeast"/>
        <w:jc w:val="both"/>
        <w:rPr>
          <w:rFonts w:ascii="Times New Roman" w:hAnsi="Times New Roman" w:cs="Times New Roman"/>
          <w:b/>
          <w:bCs/>
          <w:lang w:val="it-IT"/>
        </w:rPr>
      </w:pPr>
      <w:r w:rsidRPr="00C16AE3">
        <w:rPr>
          <w:rFonts w:ascii="Times New Roman" w:hAnsi="Times New Roman" w:cs="Times New Roman"/>
          <w:b/>
          <w:bCs/>
          <w:lang w:val="it-IT"/>
        </w:rPr>
        <w:t>Consenso al trattamento dei dati</w:t>
      </w:r>
    </w:p>
    <w:p w:rsidR="00C61028" w:rsidRPr="00C16AE3" w:rsidRDefault="00C61028" w:rsidP="005A5C58">
      <w:pPr>
        <w:spacing w:line="72" w:lineRule="exact"/>
        <w:jc w:val="both"/>
        <w:rPr>
          <w:rFonts w:ascii="Times New Roman" w:hAnsi="Times New Roman" w:cs="Times New Roman"/>
          <w:lang w:val="it-IT"/>
        </w:rPr>
      </w:pPr>
    </w:p>
    <w:p w:rsidR="00C61028" w:rsidRPr="00C16AE3" w:rsidRDefault="00C61028" w:rsidP="005A5C58">
      <w:pPr>
        <w:spacing w:line="218" w:lineRule="auto"/>
        <w:jc w:val="both"/>
        <w:rPr>
          <w:rFonts w:ascii="Times New Roman" w:hAnsi="Times New Roman" w:cs="Times New Roman"/>
          <w:lang w:val="it-IT"/>
        </w:rPr>
      </w:pPr>
      <w:r w:rsidRPr="00C16AE3">
        <w:rPr>
          <w:rFonts w:ascii="Times New Roman" w:hAnsi="Times New Roman" w:cs="Times New Roman"/>
          <w:lang w:val="it-IT"/>
        </w:rPr>
        <w:t>Il sottoscritto, preso atto dell'informativa sulla privacy , con la firma posta in calce alla presente, da il proprio libero ed espresso consenso al trattamento dei propri dati personali ed estende il proprio consenso anche al trattamento dei propri dati sensibili.</w:t>
      </w:r>
    </w:p>
    <w:p w:rsidR="00C61028" w:rsidRDefault="00C61028" w:rsidP="005A5C58">
      <w:pPr>
        <w:spacing w:line="200" w:lineRule="exact"/>
        <w:jc w:val="both"/>
        <w:rPr>
          <w:rFonts w:ascii="Times New Roman" w:hAnsi="Times New Roman" w:cs="Times New Roman"/>
          <w:sz w:val="24"/>
          <w:szCs w:val="24"/>
          <w:lang w:val="it-IT"/>
        </w:rPr>
      </w:pPr>
    </w:p>
    <w:p w:rsidR="00C61028" w:rsidRPr="00383CD8" w:rsidRDefault="00C61028" w:rsidP="005A5C58">
      <w:pPr>
        <w:spacing w:line="200" w:lineRule="exact"/>
        <w:jc w:val="both"/>
        <w:rPr>
          <w:rFonts w:ascii="Times New Roman" w:hAnsi="Times New Roman" w:cs="Times New Roman"/>
          <w:sz w:val="24"/>
          <w:szCs w:val="24"/>
          <w:lang w:val="it-IT"/>
        </w:rPr>
      </w:pPr>
      <w:r>
        <w:rPr>
          <w:noProof/>
          <w:lang w:val="it-IT" w:eastAsia="it-IT"/>
        </w:rPr>
        <w:pict>
          <v:line id="Line 4" o:spid="_x0000_s1028" style="position:absolute;left:0;text-align:left;z-index:-251658240;visibility:visible" from="-3.35pt,56pt" to="160.8pt,56pt" o:allowincell="f" strokeweight=".16931mm"/>
        </w:pict>
      </w:r>
      <w:r>
        <w:rPr>
          <w:noProof/>
          <w:lang w:val="it-IT" w:eastAsia="it-IT"/>
        </w:rPr>
        <w:pict>
          <v:line id="Line 5" o:spid="_x0000_s1029" style="position:absolute;left:0;text-align:left;z-index:-251657216;visibility:visible" from="324.95pt,56pt" to="489.1pt,56pt" o:allowincell="f" strokeweight=".16931mm"/>
        </w:pict>
      </w:r>
    </w:p>
    <w:p w:rsidR="00C61028" w:rsidRPr="00383CD8" w:rsidRDefault="00C61028" w:rsidP="005A5C58">
      <w:pPr>
        <w:pStyle w:val="BodyText"/>
        <w:jc w:val="both"/>
        <w:rPr>
          <w:rFonts w:ascii="Times New Roman" w:hAnsi="Times New Roman" w:cs="Times New Roman"/>
          <w:sz w:val="24"/>
          <w:szCs w:val="24"/>
          <w:lang w:val="it-IT"/>
        </w:rPr>
      </w:pPr>
    </w:p>
    <w:p w:rsidR="00C61028" w:rsidRPr="00383CD8" w:rsidRDefault="00C61028" w:rsidP="005A5C58">
      <w:pPr>
        <w:pStyle w:val="BodyText"/>
        <w:jc w:val="both"/>
        <w:rPr>
          <w:rFonts w:ascii="Times New Roman" w:hAnsi="Times New Roman" w:cs="Times New Roman"/>
          <w:sz w:val="24"/>
          <w:szCs w:val="24"/>
          <w:lang w:val="it-IT"/>
        </w:rPr>
      </w:pPr>
    </w:p>
    <w:p w:rsidR="00C61028" w:rsidRPr="00C16AE3" w:rsidRDefault="00C61028" w:rsidP="005A5C58">
      <w:pPr>
        <w:pStyle w:val="BodyText"/>
        <w:spacing w:before="10"/>
        <w:jc w:val="both"/>
        <w:rPr>
          <w:rFonts w:ascii="Times New Roman" w:hAnsi="Times New Roman" w:cs="Times New Roman"/>
          <w:sz w:val="22"/>
          <w:szCs w:val="22"/>
          <w:lang w:val="it-IT"/>
        </w:rPr>
      </w:pPr>
      <w:r>
        <w:rPr>
          <w:noProof/>
          <w:lang w:val="it-IT" w:eastAsia="it-IT"/>
        </w:rPr>
        <w:pict>
          <v:line id="Line 6" o:spid="_x0000_s1030" style="position:absolute;left:0;text-align:left;z-index:251656192;visibility:visible;mso-wrap-distance-left:0;mso-wrap-distance-right:0;mso-position-horizontal-relative:page" from="51.6pt,18.6pt" to="215.75pt,18.6pt" strokeweight=".48pt">
            <w10:wrap type="topAndBottom" anchorx="page"/>
          </v:line>
        </w:pict>
      </w:r>
      <w:r>
        <w:rPr>
          <w:noProof/>
          <w:lang w:val="it-IT" w:eastAsia="it-IT"/>
        </w:rPr>
        <w:pict>
          <v:line id="Line 7" o:spid="_x0000_s1031" style="position:absolute;left:0;text-align:left;z-index:251657216;visibility:visible;mso-wrap-distance-left:0;mso-wrap-distance-right:0;mso-position-horizontal-relative:page" from="379.9pt,18.6pt" to="544.1pt,18.6pt" strokeweight=".48pt">
            <w10:wrap type="topAndBottom" anchorx="page"/>
          </v:line>
        </w:pict>
      </w:r>
    </w:p>
    <w:p w:rsidR="00C61028" w:rsidRPr="00C16AE3" w:rsidRDefault="00C61028" w:rsidP="005A5C58">
      <w:pPr>
        <w:pStyle w:val="BodyText"/>
        <w:tabs>
          <w:tab w:val="left" w:pos="7080"/>
        </w:tabs>
        <w:ind w:left="1168"/>
        <w:jc w:val="both"/>
        <w:rPr>
          <w:rFonts w:ascii="Times New Roman" w:hAnsi="Times New Roman" w:cs="Times New Roman"/>
          <w:sz w:val="22"/>
          <w:szCs w:val="22"/>
          <w:lang w:val="it-IT"/>
        </w:rPr>
      </w:pPr>
      <w:r w:rsidRPr="00C16AE3">
        <w:rPr>
          <w:rFonts w:ascii="Times New Roman" w:hAnsi="Times New Roman" w:cs="Times New Roman"/>
          <w:sz w:val="22"/>
          <w:szCs w:val="22"/>
          <w:lang w:val="it-IT"/>
        </w:rPr>
        <w:t>(Luogo</w:t>
      </w:r>
      <w:r w:rsidRPr="00C16AE3">
        <w:rPr>
          <w:rFonts w:ascii="Times New Roman" w:hAnsi="Times New Roman" w:cs="Times New Roman"/>
          <w:spacing w:val="-1"/>
          <w:sz w:val="22"/>
          <w:szCs w:val="22"/>
          <w:lang w:val="it-IT"/>
        </w:rPr>
        <w:t xml:space="preserve"> </w:t>
      </w:r>
      <w:r w:rsidRPr="00C16AE3">
        <w:rPr>
          <w:rFonts w:ascii="Times New Roman" w:hAnsi="Times New Roman" w:cs="Times New Roman"/>
          <w:sz w:val="22"/>
          <w:szCs w:val="22"/>
          <w:lang w:val="it-IT"/>
        </w:rPr>
        <w:t>e</w:t>
      </w:r>
      <w:r w:rsidRPr="00C16AE3">
        <w:rPr>
          <w:rFonts w:ascii="Times New Roman" w:hAnsi="Times New Roman" w:cs="Times New Roman"/>
          <w:spacing w:val="-2"/>
          <w:sz w:val="22"/>
          <w:szCs w:val="22"/>
          <w:lang w:val="it-IT"/>
        </w:rPr>
        <w:t xml:space="preserve"> </w:t>
      </w:r>
      <w:r w:rsidRPr="00C16AE3">
        <w:rPr>
          <w:rFonts w:ascii="Times New Roman" w:hAnsi="Times New Roman" w:cs="Times New Roman"/>
          <w:sz w:val="22"/>
          <w:szCs w:val="22"/>
          <w:lang w:val="it-IT"/>
        </w:rPr>
        <w:t>data)</w:t>
      </w:r>
      <w:r w:rsidRPr="00C16AE3">
        <w:rPr>
          <w:rFonts w:ascii="Times New Roman" w:hAnsi="Times New Roman" w:cs="Times New Roman"/>
          <w:sz w:val="22"/>
          <w:szCs w:val="22"/>
          <w:lang w:val="it-IT"/>
        </w:rPr>
        <w:tab/>
        <w:t>(Firma del soggetto</w:t>
      </w:r>
      <w:r w:rsidRPr="00C16AE3">
        <w:rPr>
          <w:rFonts w:ascii="Times New Roman" w:hAnsi="Times New Roman" w:cs="Times New Roman"/>
          <w:spacing w:val="-15"/>
          <w:sz w:val="22"/>
          <w:szCs w:val="22"/>
          <w:lang w:val="it-IT"/>
        </w:rPr>
        <w:t xml:space="preserve"> </w:t>
      </w:r>
      <w:r w:rsidRPr="00C16AE3">
        <w:rPr>
          <w:rFonts w:ascii="Times New Roman" w:hAnsi="Times New Roman" w:cs="Times New Roman"/>
          <w:sz w:val="22"/>
          <w:szCs w:val="22"/>
          <w:lang w:val="it-IT"/>
        </w:rPr>
        <w:t>candidato)</w:t>
      </w:r>
    </w:p>
    <w:p w:rsidR="00C61028" w:rsidRPr="00C16AE3" w:rsidRDefault="00C61028" w:rsidP="005A5C58">
      <w:pPr>
        <w:pStyle w:val="BodyText"/>
        <w:jc w:val="both"/>
        <w:rPr>
          <w:rFonts w:ascii="Times New Roman" w:hAnsi="Times New Roman" w:cs="Times New Roman"/>
          <w:sz w:val="22"/>
          <w:szCs w:val="22"/>
          <w:lang w:val="it-IT"/>
        </w:rPr>
      </w:pPr>
    </w:p>
    <w:p w:rsidR="00C61028" w:rsidRDefault="00C61028" w:rsidP="005A5C58">
      <w:pPr>
        <w:pStyle w:val="BodyText"/>
        <w:spacing w:before="11"/>
        <w:jc w:val="both"/>
        <w:rPr>
          <w:rFonts w:ascii="Times New Roman" w:hAnsi="Times New Roman" w:cs="Times New Roman"/>
          <w:sz w:val="22"/>
          <w:szCs w:val="22"/>
          <w:lang w:val="it-IT"/>
        </w:rPr>
      </w:pPr>
    </w:p>
    <w:p w:rsidR="00C61028" w:rsidRPr="00C16AE3" w:rsidRDefault="00C61028" w:rsidP="005A5C58">
      <w:pPr>
        <w:pStyle w:val="BodyText"/>
        <w:spacing w:before="11"/>
        <w:jc w:val="both"/>
        <w:rPr>
          <w:rFonts w:ascii="Times New Roman" w:hAnsi="Times New Roman" w:cs="Times New Roman"/>
          <w:sz w:val="22"/>
          <w:szCs w:val="22"/>
          <w:lang w:val="it-IT"/>
        </w:rPr>
      </w:pPr>
    </w:p>
    <w:p w:rsidR="00C61028" w:rsidRPr="00C16AE3" w:rsidRDefault="00C61028" w:rsidP="005A5C58">
      <w:pPr>
        <w:ind w:left="181"/>
        <w:jc w:val="both"/>
        <w:rPr>
          <w:rFonts w:ascii="Times New Roman" w:hAnsi="Times New Roman" w:cs="Times New Roman"/>
          <w:i/>
          <w:iCs/>
          <w:lang w:val="it-IT"/>
        </w:rPr>
      </w:pPr>
      <w:r w:rsidRPr="00C16AE3">
        <w:rPr>
          <w:rFonts w:ascii="Times New Roman" w:hAnsi="Times New Roman" w:cs="Times New Roman"/>
          <w:i/>
          <w:iCs/>
          <w:lang w:val="it-IT"/>
        </w:rPr>
        <w:t>Allegare copia di un documento d’identità in corso di validità e sottoscritta avendo cura che tale documento sia leggibile.</w:t>
      </w:r>
    </w:p>
    <w:sectPr w:rsidR="00C61028" w:rsidRPr="00C16AE3" w:rsidSect="00012F8C">
      <w:pgSz w:w="11900" w:h="16840"/>
      <w:pgMar w:top="1600" w:right="900" w:bottom="1160" w:left="920" w:header="682" w:footer="9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028" w:rsidRDefault="00C61028" w:rsidP="00012F8C">
      <w:r>
        <w:separator/>
      </w:r>
    </w:p>
  </w:endnote>
  <w:endnote w:type="continuationSeparator" w:id="0">
    <w:p w:rsidR="00C61028" w:rsidRDefault="00C61028" w:rsidP="0001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8" w:rsidRDefault="00C61028">
    <w:pPr>
      <w:pStyle w:val="BodyText"/>
      <w:spacing w:line="14" w:lineRule="auto"/>
    </w:pPr>
    <w:r>
      <w:rPr>
        <w:noProof/>
        <w:lang w:val="it-IT" w:eastAsia="it-IT"/>
      </w:rPr>
      <w:pict>
        <v:shapetype id="_x0000_t202" coordsize="21600,21600" o:spt="202" path="m,l,21600r21600,l21600,xe">
          <v:stroke joinstyle="miter"/>
          <v:path gradientshapeok="t" o:connecttype="rect"/>
        </v:shapetype>
        <v:shape id="Text Box 2" o:spid="_x0000_s2050" type="#_x0000_t202" style="position:absolute;margin-left:514.85pt;margin-top:782.85pt;width:21pt;height:13.05pt;z-index:-251654144;visibility:visible;mso-position-horizontal-relative:page;mso-position-vertical-relative:page" filled="f" stroked="f">
          <v:textbox inset="0,0,0,0">
            <w:txbxContent>
              <w:p w:rsidR="00C61028" w:rsidRDefault="00C61028">
                <w:pPr>
                  <w:spacing w:line="245" w:lineRule="exact"/>
                  <w:ind w:left="40"/>
                </w:pPr>
                <w:fldSimple w:instr=" PAGE ">
                  <w:r>
                    <w:rPr>
                      <w:noProof/>
                    </w:rPr>
                    <w:t>3</w:t>
                  </w:r>
                </w:fldSimple>
                <w:r>
                  <w:t>/ 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028" w:rsidRDefault="00C61028" w:rsidP="00012F8C">
      <w:r>
        <w:separator/>
      </w:r>
    </w:p>
  </w:footnote>
  <w:footnote w:type="continuationSeparator" w:id="0">
    <w:p w:rsidR="00C61028" w:rsidRDefault="00C61028" w:rsidP="0001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028" w:rsidRDefault="00C61028">
    <w:pPr>
      <w:pStyle w:val="BodyText"/>
      <w:spacing w:line="14" w:lineRule="auto"/>
    </w:pPr>
    <w:r>
      <w:rPr>
        <w:noProof/>
        <w:lang w:val="it-IT" w:eastAsia="it-IT"/>
      </w:rPr>
      <w:pict>
        <v:shapetype id="_x0000_t202" coordsize="21600,21600" o:spt="202" path="m,l,21600r21600,l21600,xe">
          <v:stroke joinstyle="miter"/>
          <v:path gradientshapeok="t" o:connecttype="rect"/>
        </v:shapetype>
        <v:shape id="Text Box 1" o:spid="_x0000_s2049" type="#_x0000_t202" style="position:absolute;margin-left:208.3pt;margin-top:70pt;width:168.2pt;height:12pt;z-index:-251656192;visibility:visible;mso-position-horizontal-relative:page;mso-position-vertical-relative:page" filled="f" stroked="f">
          <v:textbox inset="0,0,0,0">
            <w:txbxContent>
              <w:p w:rsidR="00C61028" w:rsidRDefault="00C61028">
                <w:pPr>
                  <w:pStyle w:val="BodyText"/>
                  <w:spacing w:line="223" w:lineRule="exact"/>
                  <w:ind w:left="20"/>
                </w:pPr>
                <w:r>
                  <w:t>ALLEGATO 1- domanda di partecipazione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1D21"/>
    <w:multiLevelType w:val="hybridMultilevel"/>
    <w:tmpl w:val="792874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252D7394"/>
    <w:multiLevelType w:val="hybridMultilevel"/>
    <w:tmpl w:val="6FCA3C04"/>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38113403"/>
    <w:multiLevelType w:val="hybridMultilevel"/>
    <w:tmpl w:val="2FA0635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38A97047"/>
    <w:multiLevelType w:val="hybridMultilevel"/>
    <w:tmpl w:val="A28EA0C0"/>
    <w:lvl w:ilvl="0" w:tplc="4E604C6C">
      <w:start w:val="3"/>
      <w:numFmt w:val="upperLetter"/>
      <w:lvlText w:val="%1"/>
      <w:lvlJc w:val="left"/>
      <w:pPr>
        <w:ind w:left="829" w:hanging="708"/>
      </w:pPr>
      <w:rPr>
        <w:rFonts w:hint="default"/>
      </w:rPr>
    </w:lvl>
    <w:lvl w:ilvl="1" w:tplc="1E0868E2">
      <w:numFmt w:val="none"/>
      <w:lvlText w:val=""/>
      <w:lvlJc w:val="left"/>
      <w:pPr>
        <w:tabs>
          <w:tab w:val="num" w:pos="360"/>
        </w:tabs>
      </w:pPr>
    </w:lvl>
    <w:lvl w:ilvl="2" w:tplc="2EAAB370">
      <w:start w:val="1"/>
      <w:numFmt w:val="decimal"/>
      <w:lvlText w:val="%3."/>
      <w:lvlJc w:val="left"/>
      <w:pPr>
        <w:ind w:left="901" w:hanging="356"/>
      </w:pPr>
      <w:rPr>
        <w:rFonts w:ascii="Calibri" w:eastAsia="Times New Roman" w:hAnsi="Calibri" w:hint="default"/>
        <w:spacing w:val="-1"/>
        <w:w w:val="99"/>
        <w:sz w:val="20"/>
        <w:szCs w:val="20"/>
      </w:rPr>
    </w:lvl>
    <w:lvl w:ilvl="3" w:tplc="6E48267E">
      <w:numFmt w:val="bullet"/>
      <w:lvlText w:val="•"/>
      <w:lvlJc w:val="left"/>
      <w:pPr>
        <w:ind w:left="2917" w:hanging="356"/>
      </w:pPr>
      <w:rPr>
        <w:rFonts w:hint="default"/>
      </w:rPr>
    </w:lvl>
    <w:lvl w:ilvl="4" w:tplc="0994E384">
      <w:numFmt w:val="bullet"/>
      <w:lvlText w:val="•"/>
      <w:lvlJc w:val="left"/>
      <w:pPr>
        <w:ind w:left="3926" w:hanging="356"/>
      </w:pPr>
      <w:rPr>
        <w:rFonts w:hint="default"/>
      </w:rPr>
    </w:lvl>
    <w:lvl w:ilvl="5" w:tplc="DE249D64">
      <w:numFmt w:val="bullet"/>
      <w:lvlText w:val="•"/>
      <w:lvlJc w:val="left"/>
      <w:pPr>
        <w:ind w:left="4935" w:hanging="356"/>
      </w:pPr>
      <w:rPr>
        <w:rFonts w:hint="default"/>
      </w:rPr>
    </w:lvl>
    <w:lvl w:ilvl="6" w:tplc="78E2EA2E">
      <w:numFmt w:val="bullet"/>
      <w:lvlText w:val="•"/>
      <w:lvlJc w:val="left"/>
      <w:pPr>
        <w:ind w:left="5944" w:hanging="356"/>
      </w:pPr>
      <w:rPr>
        <w:rFonts w:hint="default"/>
      </w:rPr>
    </w:lvl>
    <w:lvl w:ilvl="7" w:tplc="92E86512">
      <w:numFmt w:val="bullet"/>
      <w:lvlText w:val="•"/>
      <w:lvlJc w:val="left"/>
      <w:pPr>
        <w:ind w:left="6953" w:hanging="356"/>
      </w:pPr>
      <w:rPr>
        <w:rFonts w:hint="default"/>
      </w:rPr>
    </w:lvl>
    <w:lvl w:ilvl="8" w:tplc="E9A4C686">
      <w:numFmt w:val="bullet"/>
      <w:lvlText w:val="•"/>
      <w:lvlJc w:val="left"/>
      <w:pPr>
        <w:ind w:left="7962" w:hanging="356"/>
      </w:pPr>
      <w:rPr>
        <w:rFonts w:hint="default"/>
      </w:rPr>
    </w:lvl>
  </w:abstractNum>
  <w:abstractNum w:abstractNumId="4">
    <w:nsid w:val="51CB1C78"/>
    <w:multiLevelType w:val="hybridMultilevel"/>
    <w:tmpl w:val="C3EE223A"/>
    <w:lvl w:ilvl="0" w:tplc="925411EE">
      <w:numFmt w:val="bullet"/>
      <w:lvlText w:val=""/>
      <w:lvlJc w:val="left"/>
      <w:pPr>
        <w:ind w:left="548" w:hanging="406"/>
      </w:pPr>
      <w:rPr>
        <w:rFonts w:ascii="Symbol" w:eastAsia="Times New Roman" w:hAnsi="Symbol" w:hint="default"/>
        <w:w w:val="99"/>
        <w:sz w:val="20"/>
        <w:szCs w:val="20"/>
      </w:rPr>
    </w:lvl>
    <w:lvl w:ilvl="1" w:tplc="21D65060">
      <w:numFmt w:val="bullet"/>
      <w:lvlText w:val="-"/>
      <w:lvlJc w:val="left"/>
      <w:pPr>
        <w:ind w:left="772" w:hanging="152"/>
      </w:pPr>
      <w:rPr>
        <w:rFonts w:ascii="Calibri" w:eastAsia="Times New Roman" w:hAnsi="Calibri" w:hint="default"/>
        <w:w w:val="99"/>
        <w:sz w:val="20"/>
        <w:szCs w:val="20"/>
      </w:rPr>
    </w:lvl>
    <w:lvl w:ilvl="2" w:tplc="E416B33A">
      <w:numFmt w:val="bullet"/>
      <w:lvlText w:val="•"/>
      <w:lvlJc w:val="left"/>
      <w:pPr>
        <w:ind w:left="1802" w:hanging="152"/>
      </w:pPr>
      <w:rPr>
        <w:rFonts w:hint="default"/>
      </w:rPr>
    </w:lvl>
    <w:lvl w:ilvl="3" w:tplc="28A49B24">
      <w:numFmt w:val="bullet"/>
      <w:lvlText w:val="•"/>
      <w:lvlJc w:val="left"/>
      <w:pPr>
        <w:ind w:left="2824" w:hanging="152"/>
      </w:pPr>
      <w:rPr>
        <w:rFonts w:hint="default"/>
      </w:rPr>
    </w:lvl>
    <w:lvl w:ilvl="4" w:tplc="529CB584">
      <w:numFmt w:val="bullet"/>
      <w:lvlText w:val="•"/>
      <w:lvlJc w:val="left"/>
      <w:pPr>
        <w:ind w:left="3846" w:hanging="152"/>
      </w:pPr>
      <w:rPr>
        <w:rFonts w:hint="default"/>
      </w:rPr>
    </w:lvl>
    <w:lvl w:ilvl="5" w:tplc="FE801906">
      <w:numFmt w:val="bullet"/>
      <w:lvlText w:val="•"/>
      <w:lvlJc w:val="left"/>
      <w:pPr>
        <w:ind w:left="4868" w:hanging="152"/>
      </w:pPr>
      <w:rPr>
        <w:rFonts w:hint="default"/>
      </w:rPr>
    </w:lvl>
    <w:lvl w:ilvl="6" w:tplc="5D121438">
      <w:numFmt w:val="bullet"/>
      <w:lvlText w:val="•"/>
      <w:lvlJc w:val="left"/>
      <w:pPr>
        <w:ind w:left="5891" w:hanging="152"/>
      </w:pPr>
      <w:rPr>
        <w:rFonts w:hint="default"/>
      </w:rPr>
    </w:lvl>
    <w:lvl w:ilvl="7" w:tplc="ED22CB10">
      <w:numFmt w:val="bullet"/>
      <w:lvlText w:val="•"/>
      <w:lvlJc w:val="left"/>
      <w:pPr>
        <w:ind w:left="6913" w:hanging="152"/>
      </w:pPr>
      <w:rPr>
        <w:rFonts w:hint="default"/>
      </w:rPr>
    </w:lvl>
    <w:lvl w:ilvl="8" w:tplc="BADE774E">
      <w:numFmt w:val="bullet"/>
      <w:lvlText w:val="•"/>
      <w:lvlJc w:val="left"/>
      <w:pPr>
        <w:ind w:left="7935" w:hanging="152"/>
      </w:pPr>
      <w:rPr>
        <w:rFonts w:hint="default"/>
      </w:rPr>
    </w:lvl>
  </w:abstractNum>
  <w:abstractNum w:abstractNumId="5">
    <w:nsid w:val="54E93B5F"/>
    <w:multiLevelType w:val="hybridMultilevel"/>
    <w:tmpl w:val="B562FB10"/>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F8C"/>
    <w:rsid w:val="00012F8C"/>
    <w:rsid w:val="00024A82"/>
    <w:rsid w:val="000F56A1"/>
    <w:rsid w:val="00120EC5"/>
    <w:rsid w:val="00151E5F"/>
    <w:rsid w:val="00164FBC"/>
    <w:rsid w:val="00171AD6"/>
    <w:rsid w:val="001946EA"/>
    <w:rsid w:val="001D6428"/>
    <w:rsid w:val="001D6967"/>
    <w:rsid w:val="001E404D"/>
    <w:rsid w:val="00263E6C"/>
    <w:rsid w:val="0027092B"/>
    <w:rsid w:val="002A7561"/>
    <w:rsid w:val="00331F54"/>
    <w:rsid w:val="00346EBF"/>
    <w:rsid w:val="00371401"/>
    <w:rsid w:val="00383CD8"/>
    <w:rsid w:val="004C2EEA"/>
    <w:rsid w:val="0052012F"/>
    <w:rsid w:val="00523663"/>
    <w:rsid w:val="00536A32"/>
    <w:rsid w:val="00544F66"/>
    <w:rsid w:val="005732A4"/>
    <w:rsid w:val="005A5C58"/>
    <w:rsid w:val="005C4E33"/>
    <w:rsid w:val="006127CC"/>
    <w:rsid w:val="00662384"/>
    <w:rsid w:val="006D2A10"/>
    <w:rsid w:val="006E4FFD"/>
    <w:rsid w:val="007132C9"/>
    <w:rsid w:val="00753239"/>
    <w:rsid w:val="007576DA"/>
    <w:rsid w:val="00757F4C"/>
    <w:rsid w:val="0078733B"/>
    <w:rsid w:val="00847CA0"/>
    <w:rsid w:val="008A3299"/>
    <w:rsid w:val="009D380F"/>
    <w:rsid w:val="00A35609"/>
    <w:rsid w:val="00A51219"/>
    <w:rsid w:val="00B36C11"/>
    <w:rsid w:val="00B4481E"/>
    <w:rsid w:val="00B81EF8"/>
    <w:rsid w:val="00C16AE3"/>
    <w:rsid w:val="00C54025"/>
    <w:rsid w:val="00C54E22"/>
    <w:rsid w:val="00C61028"/>
    <w:rsid w:val="00CA4328"/>
    <w:rsid w:val="00CE2AF9"/>
    <w:rsid w:val="00D0182A"/>
    <w:rsid w:val="00D859C9"/>
    <w:rsid w:val="00DC0B8A"/>
    <w:rsid w:val="00DF279C"/>
    <w:rsid w:val="00E41A42"/>
    <w:rsid w:val="00E44B99"/>
    <w:rsid w:val="00E5149F"/>
    <w:rsid w:val="00E54186"/>
    <w:rsid w:val="00E54964"/>
    <w:rsid w:val="00E75F85"/>
    <w:rsid w:val="00E7711B"/>
    <w:rsid w:val="00EA3CC3"/>
    <w:rsid w:val="00F16DF8"/>
    <w:rsid w:val="00F27926"/>
    <w:rsid w:val="00F42D30"/>
    <w:rsid w:val="00F43FFC"/>
    <w:rsid w:val="00F64C0B"/>
    <w:rsid w:val="00F71EE5"/>
    <w:rsid w:val="00F80077"/>
    <w:rsid w:val="00FE274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F8C"/>
    <w:pPr>
      <w:widowControl w:val="0"/>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99"/>
    <w:semiHidden/>
    <w:rsid w:val="00012F8C"/>
    <w:pPr>
      <w:widowControl w:val="0"/>
    </w:pPr>
    <w:rPr>
      <w:rFonts w:cs="Calibri"/>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12F8C"/>
    <w:rPr>
      <w:sz w:val="20"/>
      <w:szCs w:val="20"/>
    </w:rPr>
  </w:style>
  <w:style w:type="character" w:customStyle="1" w:styleId="BodyTextChar">
    <w:name w:val="Body Text Char"/>
    <w:basedOn w:val="DefaultParagraphFont"/>
    <w:link w:val="BodyText"/>
    <w:uiPriority w:val="99"/>
    <w:semiHidden/>
    <w:rsid w:val="008A3299"/>
    <w:rPr>
      <w:lang w:val="en-US" w:eastAsia="en-US"/>
    </w:rPr>
  </w:style>
  <w:style w:type="paragraph" w:customStyle="1" w:styleId="Heading11">
    <w:name w:val="Heading 11"/>
    <w:basedOn w:val="Normal"/>
    <w:uiPriority w:val="99"/>
    <w:rsid w:val="00012F8C"/>
    <w:pPr>
      <w:spacing w:before="35"/>
      <w:ind w:left="1199" w:right="1513"/>
      <w:jc w:val="center"/>
      <w:outlineLvl w:val="1"/>
    </w:pPr>
    <w:rPr>
      <w:b/>
      <w:bCs/>
      <w:i/>
      <w:iCs/>
      <w:sz w:val="32"/>
      <w:szCs w:val="32"/>
    </w:rPr>
  </w:style>
  <w:style w:type="paragraph" w:customStyle="1" w:styleId="Heading21">
    <w:name w:val="Heading 21"/>
    <w:basedOn w:val="Normal"/>
    <w:uiPriority w:val="99"/>
    <w:rsid w:val="00012F8C"/>
    <w:pPr>
      <w:ind w:left="678" w:right="824"/>
      <w:jc w:val="center"/>
      <w:outlineLvl w:val="2"/>
    </w:pPr>
    <w:rPr>
      <w:b/>
      <w:bCs/>
      <w:sz w:val="20"/>
      <w:szCs w:val="20"/>
    </w:rPr>
  </w:style>
  <w:style w:type="paragraph" w:styleId="ListParagraph">
    <w:name w:val="List Paragraph"/>
    <w:basedOn w:val="Normal"/>
    <w:uiPriority w:val="99"/>
    <w:qFormat/>
    <w:rsid w:val="00012F8C"/>
    <w:pPr>
      <w:ind w:left="548" w:hanging="360"/>
    </w:pPr>
  </w:style>
  <w:style w:type="paragraph" w:customStyle="1" w:styleId="TableParagraph">
    <w:name w:val="Table Paragraph"/>
    <w:basedOn w:val="Normal"/>
    <w:uiPriority w:val="99"/>
    <w:rsid w:val="00012F8C"/>
  </w:style>
  <w:style w:type="paragraph" w:styleId="Header">
    <w:name w:val="header"/>
    <w:basedOn w:val="Normal"/>
    <w:link w:val="HeaderChar"/>
    <w:uiPriority w:val="99"/>
    <w:rsid w:val="00F71EE5"/>
    <w:pPr>
      <w:tabs>
        <w:tab w:val="center" w:pos="4819"/>
        <w:tab w:val="right" w:pos="9638"/>
      </w:tabs>
    </w:pPr>
  </w:style>
  <w:style w:type="character" w:customStyle="1" w:styleId="HeaderChar">
    <w:name w:val="Header Char"/>
    <w:basedOn w:val="DefaultParagraphFont"/>
    <w:link w:val="Header"/>
    <w:uiPriority w:val="99"/>
    <w:semiHidden/>
    <w:rsid w:val="00CA4328"/>
    <w:rPr>
      <w:lang w:val="en-US" w:eastAsia="en-US"/>
    </w:rPr>
  </w:style>
  <w:style w:type="paragraph" w:styleId="Footer">
    <w:name w:val="footer"/>
    <w:basedOn w:val="Normal"/>
    <w:link w:val="FooterChar"/>
    <w:uiPriority w:val="99"/>
    <w:rsid w:val="00F71EE5"/>
    <w:pPr>
      <w:tabs>
        <w:tab w:val="center" w:pos="4819"/>
        <w:tab w:val="right" w:pos="9638"/>
      </w:tabs>
    </w:pPr>
  </w:style>
  <w:style w:type="character" w:customStyle="1" w:styleId="FooterChar">
    <w:name w:val="Footer Char"/>
    <w:basedOn w:val="DefaultParagraphFont"/>
    <w:link w:val="Footer"/>
    <w:uiPriority w:val="99"/>
    <w:semiHidden/>
    <w:rsid w:val="00CA4328"/>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429</Words>
  <Characters>2449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All_1_Domanda di partecipazione</dc:title>
  <dc:subject/>
  <dc:creator>lombardi</dc:creator>
  <cp:keywords/>
  <dc:description/>
  <cp:lastModifiedBy>Filiberto Flores</cp:lastModifiedBy>
  <cp:revision>2</cp:revision>
  <cp:lastPrinted>2017-02-07T10:58:00Z</cp:lastPrinted>
  <dcterms:created xsi:type="dcterms:W3CDTF">2017-04-07T10:20:00Z</dcterms:created>
  <dcterms:modified xsi:type="dcterms:W3CDTF">2017-04-07T10:20:00Z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1.2.3</vt:lpwstr>
  </property>
</Properties>
</file>