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62" w:rsidRDefault="009F7162" w:rsidP="00AC53AB">
      <w:pPr>
        <w:ind w:left="4956" w:firstLine="708"/>
      </w:pPr>
      <w:r>
        <w:t xml:space="preserve">Alla </w:t>
      </w:r>
      <w:r>
        <w:tab/>
        <w:t>Regione Campania</w:t>
      </w:r>
    </w:p>
    <w:p w:rsidR="009F7162" w:rsidRDefault="009F7162" w:rsidP="00AC53AB">
      <w:pPr>
        <w:ind w:left="5664" w:firstLine="708"/>
      </w:pPr>
      <w:r>
        <w:t>Direzione Generale per la Mobilità</w:t>
      </w:r>
    </w:p>
    <w:p w:rsidR="009F7162" w:rsidRDefault="009F7162" w:rsidP="00AC53AB">
      <w:pPr>
        <w:ind w:left="6372"/>
      </w:pPr>
      <w:r>
        <w:t>U.O.D. 53 07 05</w:t>
      </w:r>
    </w:p>
    <w:p w:rsidR="009F7162" w:rsidRDefault="009F7162" w:rsidP="00AC53AB">
      <w:pPr>
        <w:ind w:left="6372"/>
      </w:pPr>
      <w:r>
        <w:t>Trasporto Marittimo e Demanio Marittimo Portuale</w:t>
      </w:r>
    </w:p>
    <w:p w:rsidR="009F7162" w:rsidRDefault="009F7162" w:rsidP="00AC53AB">
      <w:pPr>
        <w:ind w:left="5664" w:firstLine="708"/>
      </w:pPr>
      <w:r>
        <w:t>Centro Direzionale Is. C3</w:t>
      </w:r>
    </w:p>
    <w:p w:rsidR="009F7162" w:rsidRDefault="009F7162" w:rsidP="00F33261">
      <w:pPr>
        <w:ind w:left="5664" w:firstLine="708"/>
      </w:pPr>
      <w:r>
        <w:t>80143 Napoli</w:t>
      </w:r>
    </w:p>
    <w:p w:rsidR="009F7162" w:rsidRDefault="009F7162" w:rsidP="00F33261">
      <w:pPr>
        <w:jc w:val="both"/>
      </w:pPr>
    </w:p>
    <w:p w:rsidR="009F7162" w:rsidRDefault="009F7162" w:rsidP="00F33261">
      <w:pPr>
        <w:jc w:val="both"/>
      </w:pPr>
      <w:r>
        <w:t>Oggetto: Istanza per l’autorizzazione all’esercizio dei servizi di TPL marittimi autorizzati o modifiche di autorizzazioni già esistenti per l’annualità 2016 da presentarsi ai sensi del comma 3, dell’art.39, della legge regionale n. 3/2002, così come modificato dall’art.5, comma 6 della legge regionale n. 1/2016.</w:t>
      </w:r>
    </w:p>
    <w:p w:rsidR="009F7162" w:rsidRDefault="009F7162" w:rsidP="007942CB">
      <w:pPr>
        <w:jc w:val="both"/>
      </w:pPr>
    </w:p>
    <w:p w:rsidR="009F7162" w:rsidRDefault="009F7162" w:rsidP="007942CB">
      <w:pPr>
        <w:jc w:val="both"/>
      </w:pPr>
      <w:r>
        <w:t>Il sottoscritto ………….(</w:t>
      </w:r>
      <w:r w:rsidRPr="00AC53AB">
        <w:rPr>
          <w:i/>
          <w:iCs/>
        </w:rPr>
        <w:t>indicare generalità e indirizzo</w:t>
      </w:r>
      <w:r>
        <w:t>)</w:t>
      </w:r>
      <w:r>
        <w:tab/>
        <w:t>legale rappresentante della … ……….</w:t>
      </w:r>
    </w:p>
    <w:p w:rsidR="009F7162" w:rsidRPr="00AC53AB" w:rsidRDefault="009F7162" w:rsidP="007942CB">
      <w:pPr>
        <w:ind w:left="3540" w:firstLine="708"/>
        <w:jc w:val="both"/>
        <w:rPr>
          <w:b/>
          <w:bCs/>
        </w:rPr>
      </w:pPr>
      <w:r w:rsidRPr="00AC53AB">
        <w:rPr>
          <w:b/>
          <w:bCs/>
        </w:rPr>
        <w:t xml:space="preserve">C H I E D E </w:t>
      </w:r>
    </w:p>
    <w:p w:rsidR="009F7162" w:rsidRDefault="009F7162" w:rsidP="007942CB">
      <w:pPr>
        <w:jc w:val="both"/>
      </w:pPr>
      <w:r>
        <w:t xml:space="preserve">l’autorizzazione/modifica  a esercitare il servizio di trasporto pubblico marittimo </w:t>
      </w:r>
      <w:r w:rsidRPr="007942CB">
        <w:rPr>
          <w:b/>
          <w:bCs/>
        </w:rPr>
        <w:t>autorizzato</w:t>
      </w:r>
      <w:r>
        <w:t xml:space="preserve">  come di seguito specificato:</w:t>
      </w:r>
    </w:p>
    <w:p w:rsidR="009F7162" w:rsidRPr="00AC53AB" w:rsidRDefault="009F7162" w:rsidP="007942CB">
      <w:pPr>
        <w:jc w:val="both"/>
        <w:rPr>
          <w:u w:val="single"/>
        </w:rPr>
      </w:pPr>
      <w:r>
        <w:rPr>
          <w:u w:val="single"/>
        </w:rPr>
        <w:t>Autorizzazione</w:t>
      </w:r>
    </w:p>
    <w:p w:rsidR="009F7162" w:rsidRDefault="009F7162" w:rsidP="007942CB">
      <w:pPr>
        <w:jc w:val="both"/>
      </w:pPr>
      <w:r>
        <w:t xml:space="preserve"> Servizio da effettuarsi a mezzo :     U.V.          NAVE</w:t>
      </w:r>
    </w:p>
    <w:p w:rsidR="009F7162" w:rsidRDefault="009F7162" w:rsidP="007942CB">
      <w:pPr>
        <w:jc w:val="both"/>
      </w:pPr>
      <w:r>
        <w:t>da ………….. per ………..….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1245"/>
        <w:gridCol w:w="1392"/>
        <w:gridCol w:w="1245"/>
        <w:gridCol w:w="1489"/>
        <w:gridCol w:w="1315"/>
      </w:tblGrid>
      <w:tr w:rsidR="009F7162" w:rsidRPr="00FA3B4D">
        <w:tc>
          <w:tcPr>
            <w:tcW w:w="1360" w:type="dxa"/>
          </w:tcPr>
          <w:p w:rsidR="009F7162" w:rsidRPr="00FA3B4D" w:rsidRDefault="009F7162" w:rsidP="00FA3B4D">
            <w:pPr>
              <w:spacing w:after="0" w:line="240" w:lineRule="auto"/>
            </w:pPr>
            <w:r w:rsidRPr="00FA3B4D">
              <w:t>Partenza ore</w:t>
            </w:r>
          </w:p>
        </w:tc>
        <w:tc>
          <w:tcPr>
            <w:tcW w:w="1245" w:type="dxa"/>
          </w:tcPr>
          <w:p w:rsidR="009F7162" w:rsidRPr="00FA3B4D" w:rsidRDefault="009F7162" w:rsidP="00FA3B4D">
            <w:pPr>
              <w:spacing w:after="0" w:line="240" w:lineRule="auto"/>
            </w:pPr>
            <w:r w:rsidRPr="00FA3B4D">
              <w:t>Arrivo ore</w:t>
            </w:r>
          </w:p>
        </w:tc>
        <w:tc>
          <w:tcPr>
            <w:tcW w:w="1392" w:type="dxa"/>
          </w:tcPr>
          <w:p w:rsidR="009F7162" w:rsidRPr="00FA3B4D" w:rsidRDefault="009F7162" w:rsidP="00FA3B4D">
            <w:pPr>
              <w:spacing w:after="0" w:line="240" w:lineRule="auto"/>
            </w:pPr>
            <w:r w:rsidRPr="00FA3B4D">
              <w:t xml:space="preserve">Partenza ore </w:t>
            </w:r>
          </w:p>
        </w:tc>
        <w:tc>
          <w:tcPr>
            <w:tcW w:w="1245" w:type="dxa"/>
          </w:tcPr>
          <w:p w:rsidR="009F7162" w:rsidRPr="00FA3B4D" w:rsidRDefault="009F7162" w:rsidP="00FA3B4D">
            <w:pPr>
              <w:spacing w:after="0" w:line="240" w:lineRule="auto"/>
            </w:pPr>
            <w:r w:rsidRPr="00FA3B4D">
              <w:t xml:space="preserve">Arrivo ore </w:t>
            </w:r>
          </w:p>
        </w:tc>
        <w:tc>
          <w:tcPr>
            <w:tcW w:w="1489" w:type="dxa"/>
          </w:tcPr>
          <w:p w:rsidR="009F7162" w:rsidRPr="00FA3B4D" w:rsidRDefault="009F7162" w:rsidP="00FA3B4D">
            <w:pPr>
              <w:spacing w:after="0" w:line="240" w:lineRule="auto"/>
            </w:pPr>
            <w:r w:rsidRPr="00FA3B4D">
              <w:t xml:space="preserve">Partenza ore </w:t>
            </w:r>
          </w:p>
        </w:tc>
        <w:tc>
          <w:tcPr>
            <w:tcW w:w="1315" w:type="dxa"/>
          </w:tcPr>
          <w:p w:rsidR="009F7162" w:rsidRPr="00FA3B4D" w:rsidRDefault="009F7162" w:rsidP="00FA3B4D">
            <w:pPr>
              <w:spacing w:after="0" w:line="240" w:lineRule="auto"/>
            </w:pPr>
            <w:r w:rsidRPr="00FA3B4D">
              <w:t xml:space="preserve">Arrivo ore </w:t>
            </w:r>
          </w:p>
        </w:tc>
      </w:tr>
      <w:tr w:rsidR="009F7162" w:rsidRPr="00FA3B4D">
        <w:tc>
          <w:tcPr>
            <w:tcW w:w="1360" w:type="dxa"/>
          </w:tcPr>
          <w:p w:rsidR="009F7162" w:rsidRPr="00FA3B4D" w:rsidRDefault="009F7162" w:rsidP="00FA3B4D">
            <w:pPr>
              <w:spacing w:after="0" w:line="240" w:lineRule="auto"/>
            </w:pPr>
          </w:p>
        </w:tc>
        <w:tc>
          <w:tcPr>
            <w:tcW w:w="1245" w:type="dxa"/>
          </w:tcPr>
          <w:p w:rsidR="009F7162" w:rsidRPr="00FA3B4D" w:rsidRDefault="009F7162" w:rsidP="00FA3B4D">
            <w:pPr>
              <w:spacing w:after="0" w:line="240" w:lineRule="auto"/>
            </w:pPr>
          </w:p>
        </w:tc>
        <w:tc>
          <w:tcPr>
            <w:tcW w:w="1392" w:type="dxa"/>
          </w:tcPr>
          <w:p w:rsidR="009F7162" w:rsidRPr="00FA3B4D" w:rsidRDefault="009F7162" w:rsidP="00FA3B4D">
            <w:pPr>
              <w:spacing w:after="0" w:line="240" w:lineRule="auto"/>
            </w:pPr>
          </w:p>
        </w:tc>
        <w:tc>
          <w:tcPr>
            <w:tcW w:w="1245" w:type="dxa"/>
          </w:tcPr>
          <w:p w:rsidR="009F7162" w:rsidRPr="00FA3B4D" w:rsidRDefault="009F7162" w:rsidP="00FA3B4D">
            <w:pPr>
              <w:spacing w:after="0" w:line="240" w:lineRule="auto"/>
            </w:pPr>
          </w:p>
        </w:tc>
        <w:tc>
          <w:tcPr>
            <w:tcW w:w="1489" w:type="dxa"/>
          </w:tcPr>
          <w:p w:rsidR="009F7162" w:rsidRPr="00FA3B4D" w:rsidRDefault="009F7162" w:rsidP="00FA3B4D">
            <w:pPr>
              <w:spacing w:after="0" w:line="240" w:lineRule="auto"/>
            </w:pPr>
          </w:p>
        </w:tc>
        <w:tc>
          <w:tcPr>
            <w:tcW w:w="1315" w:type="dxa"/>
          </w:tcPr>
          <w:p w:rsidR="009F7162" w:rsidRPr="00FA3B4D" w:rsidRDefault="009F7162" w:rsidP="00FA3B4D">
            <w:pPr>
              <w:spacing w:after="0" w:line="240" w:lineRule="auto"/>
            </w:pPr>
          </w:p>
        </w:tc>
      </w:tr>
    </w:tbl>
    <w:p w:rsidR="009F7162" w:rsidRDefault="009F7162" w:rsidP="007942CB">
      <w:pPr>
        <w:jc w:val="both"/>
      </w:pPr>
    </w:p>
    <w:p w:rsidR="009F7162" w:rsidRDefault="009F7162" w:rsidP="007942CB">
      <w:pPr>
        <w:jc w:val="both"/>
      </w:pPr>
      <w:r>
        <w:t>Cadenza del servizio:</w:t>
      </w:r>
      <w:r>
        <w:tab/>
        <w:t xml:space="preserve"> giornaliero</w:t>
      </w:r>
      <w:r>
        <w:tab/>
      </w:r>
      <w:r>
        <w:tab/>
        <w:t>feriale</w:t>
      </w:r>
      <w:r>
        <w:tab/>
      </w:r>
      <w:r>
        <w:tab/>
      </w:r>
      <w:r>
        <w:tab/>
        <w:t>festivo</w:t>
      </w:r>
    </w:p>
    <w:p w:rsidR="009F7162" w:rsidRDefault="009F7162" w:rsidP="007942CB">
      <w:pPr>
        <w:jc w:val="both"/>
      </w:pPr>
      <w:r>
        <w:t>Durata del servizio:</w:t>
      </w:r>
      <w:r>
        <w:tab/>
      </w:r>
      <w:r>
        <w:tab/>
      </w:r>
      <w:r>
        <w:tab/>
      </w:r>
    </w:p>
    <w:p w:rsidR="009F7162" w:rsidRDefault="009F7162" w:rsidP="007942CB">
      <w:pPr>
        <w:jc w:val="both"/>
      </w:pPr>
      <w:r>
        <w:t>Eventuali note integrative:</w:t>
      </w:r>
    </w:p>
    <w:p w:rsidR="009F7162" w:rsidRPr="00E45265" w:rsidRDefault="009F7162" w:rsidP="007942CB">
      <w:pPr>
        <w:jc w:val="both"/>
        <w:rPr>
          <w:u w:val="single"/>
        </w:rPr>
      </w:pPr>
      <w:r w:rsidRPr="00E45265">
        <w:rPr>
          <w:u w:val="single"/>
        </w:rPr>
        <w:t>Modifica</w:t>
      </w:r>
    </w:p>
    <w:p w:rsidR="009F7162" w:rsidRDefault="009F7162" w:rsidP="007942CB">
      <w:pPr>
        <w:jc w:val="both"/>
      </w:pPr>
      <w:r w:rsidRPr="00F33261">
        <w:rPr>
          <w:i/>
          <w:iCs/>
        </w:rPr>
        <w:t xml:space="preserve">dettagliare </w:t>
      </w:r>
      <w:r>
        <w:rPr>
          <w:i/>
          <w:iCs/>
        </w:rPr>
        <w:t>l’</w:t>
      </w:r>
      <w:r w:rsidRPr="00F33261">
        <w:rPr>
          <w:i/>
          <w:iCs/>
        </w:rPr>
        <w:t xml:space="preserve">eventuale </w:t>
      </w:r>
      <w:r>
        <w:rPr>
          <w:i/>
          <w:iCs/>
        </w:rPr>
        <w:t>modifica richiesta</w:t>
      </w:r>
      <w:r w:rsidRPr="00F33261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tratta  - periodicità – frequenza - orario </w:t>
      </w:r>
    </w:p>
    <w:p w:rsidR="009F7162" w:rsidRDefault="009F7162" w:rsidP="007942CB">
      <w:pPr>
        <w:jc w:val="both"/>
      </w:pPr>
      <w:r>
        <w:t xml:space="preserve">Data, </w:t>
      </w:r>
    </w:p>
    <w:p w:rsidR="009F7162" w:rsidRDefault="009F7162" w:rsidP="00AC53AB">
      <w:pPr>
        <w:ind w:left="6372" w:firstLine="708"/>
      </w:pPr>
      <w:r>
        <w:t xml:space="preserve">firma </w:t>
      </w:r>
      <w:r w:rsidRPr="00AC53AB">
        <w:rPr>
          <w:i/>
          <w:iCs/>
        </w:rPr>
        <w:t>(timbro società</w:t>
      </w:r>
      <w:r>
        <w:t>)</w:t>
      </w:r>
    </w:p>
    <w:p w:rsidR="009F7162" w:rsidRDefault="009F7162">
      <w:pPr>
        <w:rPr>
          <w:u w:val="single"/>
        </w:rPr>
      </w:pPr>
    </w:p>
    <w:p w:rsidR="009F7162" w:rsidRDefault="009F7162">
      <w:pPr>
        <w:rPr>
          <w:u w:val="single"/>
        </w:rPr>
      </w:pPr>
    </w:p>
    <w:p w:rsidR="009F7162" w:rsidRDefault="009F7162">
      <w:pPr>
        <w:rPr>
          <w:u w:val="single"/>
        </w:rPr>
      </w:pPr>
    </w:p>
    <w:p w:rsidR="009F7162" w:rsidRDefault="009F7162">
      <w:pPr>
        <w:rPr>
          <w:u w:val="single"/>
        </w:rPr>
      </w:pPr>
      <w:r w:rsidRPr="00250D75">
        <w:rPr>
          <w:u w:val="single"/>
        </w:rPr>
        <w:t>Riferimenti Societari</w:t>
      </w:r>
    </w:p>
    <w:p w:rsidR="009F7162" w:rsidRDefault="009F7162">
      <w:r w:rsidRPr="00250D75">
        <w:t>Ra</w:t>
      </w:r>
      <w:r>
        <w:t>g</w:t>
      </w:r>
      <w:r w:rsidRPr="00250D75">
        <w:t>ione Sociale:</w:t>
      </w:r>
    </w:p>
    <w:p w:rsidR="009F7162" w:rsidRDefault="009F7162">
      <w:r>
        <w:t>n. iscrizione alla Camera di commercio:</w:t>
      </w:r>
    </w:p>
    <w:p w:rsidR="009F7162" w:rsidRDefault="009F7162">
      <w:r>
        <w:t>Sede Legale:</w:t>
      </w:r>
    </w:p>
    <w:p w:rsidR="009F7162" w:rsidRDefault="009F7162">
      <w:r>
        <w:t>Nominativo legale rappresentante:</w:t>
      </w:r>
    </w:p>
    <w:p w:rsidR="009F7162" w:rsidRDefault="009F7162">
      <w:r>
        <w:t>recapiti telefonici:</w:t>
      </w:r>
    </w:p>
    <w:p w:rsidR="009F7162" w:rsidRDefault="009F7162">
      <w:r>
        <w:t>indirizzo e-mail:</w:t>
      </w:r>
    </w:p>
    <w:p w:rsidR="009F7162" w:rsidRDefault="009F7162">
      <w:r>
        <w:t>indirizzo pec:</w:t>
      </w:r>
    </w:p>
    <w:p w:rsidR="009F7162" w:rsidRPr="00674B95" w:rsidRDefault="009F7162">
      <w:pPr>
        <w:rPr>
          <w:u w:val="single"/>
        </w:rPr>
      </w:pPr>
      <w:r w:rsidRPr="00674B95">
        <w:rPr>
          <w:u w:val="single"/>
        </w:rPr>
        <w:t>Documentazione Allegata:</w:t>
      </w:r>
    </w:p>
    <w:p w:rsidR="009F7162" w:rsidRDefault="009F7162" w:rsidP="00AC53AB">
      <w:pPr>
        <w:jc w:val="both"/>
      </w:pPr>
      <w:r>
        <w:t>Si allega alla presente istanza la seguente  documentazione/dichiarazioni, da rendersi sotto forma di dichiarazione sostitutiva di atto di notorietà, da prodursi ai sensi del DPR n.445/2000:</w:t>
      </w:r>
    </w:p>
    <w:p w:rsidR="009F7162" w:rsidRDefault="009F7162" w:rsidP="00674B95">
      <w:pPr>
        <w:pStyle w:val="ListParagraph"/>
        <w:numPr>
          <w:ilvl w:val="0"/>
          <w:numId w:val="1"/>
        </w:numPr>
      </w:pPr>
      <w:r>
        <w:t>Dichiaro, in qualità di legale rappresentante della suindicata società, che l’impresa non si trova in una delle seguenti situazioni:</w:t>
      </w:r>
    </w:p>
    <w:p w:rsidR="009F7162" w:rsidRDefault="009F7162" w:rsidP="00AC53AB">
      <w:pPr>
        <w:pStyle w:val="ListParagraph"/>
        <w:numPr>
          <w:ilvl w:val="0"/>
          <w:numId w:val="2"/>
        </w:numPr>
        <w:jc w:val="both"/>
      </w:pPr>
      <w:r>
        <w:t>Aver riportato condanne penali, con sentenza passato in giudicato, per reati che incidono gravemente  sulla propria moralità professionale e per delitti di natura finanziaria;</w:t>
      </w:r>
    </w:p>
    <w:p w:rsidR="009F7162" w:rsidRDefault="009F7162" w:rsidP="00AC53AB">
      <w:pPr>
        <w:pStyle w:val="ListParagraph"/>
        <w:numPr>
          <w:ilvl w:val="0"/>
          <w:numId w:val="2"/>
        </w:numPr>
        <w:jc w:val="both"/>
      </w:pPr>
      <w:r>
        <w:t>Stato di fallimento, liquidazione, cessazione di attività o concordato preventivo ovvero qualsiasi altra situazione equivalente, secondo la legislazione dei paesi di appartenenza e che la stessa non ha in corso alcun procedimento per la dichiarazione di una delle suddette situazioni;</w:t>
      </w:r>
    </w:p>
    <w:p w:rsidR="009F7162" w:rsidRDefault="009F7162" w:rsidP="00AC53AB">
      <w:pPr>
        <w:pStyle w:val="ListParagraph"/>
        <w:numPr>
          <w:ilvl w:val="0"/>
          <w:numId w:val="2"/>
        </w:numPr>
        <w:jc w:val="both"/>
      </w:pPr>
      <w:r>
        <w:t>Mancata regolarità in ordine al rispetto delle norme che regolano il diritto al lavoro dei disabili;</w:t>
      </w:r>
    </w:p>
    <w:p w:rsidR="009F7162" w:rsidRDefault="009F7162" w:rsidP="00AC53AB">
      <w:pPr>
        <w:pStyle w:val="ListParagraph"/>
        <w:numPr>
          <w:ilvl w:val="0"/>
          <w:numId w:val="2"/>
        </w:numPr>
        <w:jc w:val="both"/>
      </w:pPr>
      <w:r>
        <w:t>Mancata regolarità in ordine agli obblighi di pagamento di imposte e tasse;</w:t>
      </w:r>
    </w:p>
    <w:p w:rsidR="009F7162" w:rsidRDefault="009F7162" w:rsidP="00AC53AB">
      <w:pPr>
        <w:pStyle w:val="ListParagraph"/>
        <w:numPr>
          <w:ilvl w:val="0"/>
          <w:numId w:val="2"/>
        </w:numPr>
        <w:jc w:val="both"/>
      </w:pPr>
      <w:r>
        <w:t>Aver commesso errori gravi nell’esercizio dell’attività di impresa;</w:t>
      </w:r>
    </w:p>
    <w:p w:rsidR="009F7162" w:rsidRDefault="009F7162" w:rsidP="00AC53AB">
      <w:pPr>
        <w:pStyle w:val="ListParagraph"/>
        <w:numPr>
          <w:ilvl w:val="0"/>
          <w:numId w:val="2"/>
        </w:numPr>
        <w:jc w:val="both"/>
      </w:pPr>
      <w:r>
        <w:t>Essersi resa colpevole di negligenza o malafede nell’esecuzione di precedenti servizi;</w:t>
      </w:r>
    </w:p>
    <w:p w:rsidR="009F7162" w:rsidRDefault="009F7162" w:rsidP="00DE66B1">
      <w:pPr>
        <w:pStyle w:val="ListParagraph"/>
        <w:numPr>
          <w:ilvl w:val="0"/>
          <w:numId w:val="1"/>
        </w:numPr>
      </w:pPr>
      <w:r>
        <w:t>Dichiaro La disponibilità giuridica del naviglio e per l’intera durata del servizio;</w:t>
      </w:r>
    </w:p>
    <w:p w:rsidR="009F7162" w:rsidRPr="00E45265" w:rsidRDefault="009F7162" w:rsidP="00DE66B1">
      <w:pPr>
        <w:pStyle w:val="ListParagraph"/>
        <w:numPr>
          <w:ilvl w:val="0"/>
          <w:numId w:val="1"/>
        </w:numPr>
      </w:pPr>
      <w:r w:rsidRPr="00E45265">
        <w:t>Dichiaro di fornire report mensile sull’andamento del servizio</w:t>
      </w:r>
      <w:r>
        <w:t xml:space="preserve"> come da modello allegato;</w:t>
      </w:r>
      <w:bookmarkStart w:id="0" w:name="_GoBack"/>
      <w:bookmarkEnd w:id="0"/>
      <w:r w:rsidRPr="00E45265">
        <w:t xml:space="preserve"> </w:t>
      </w:r>
    </w:p>
    <w:p w:rsidR="009F7162" w:rsidRDefault="009F7162" w:rsidP="00AC53AB">
      <w:pPr>
        <w:pStyle w:val="ListParagraph"/>
        <w:numPr>
          <w:ilvl w:val="0"/>
          <w:numId w:val="1"/>
        </w:numPr>
        <w:jc w:val="both"/>
      </w:pPr>
      <w:r>
        <w:t>Mi impegno a fornire tempestiva comunicazione in ordine ad ogni variazione dell’assetto societario, della sede della Società istante, del nominativo del referente/responsabile;</w:t>
      </w:r>
    </w:p>
    <w:p w:rsidR="009F7162" w:rsidRDefault="009F7162" w:rsidP="00DE66B1">
      <w:pPr>
        <w:pStyle w:val="ListParagraph"/>
        <w:numPr>
          <w:ilvl w:val="0"/>
          <w:numId w:val="1"/>
        </w:numPr>
      </w:pPr>
      <w:r>
        <w:t>Allego alla presente certificato di idoneità dell’unità impiegata all’espletamento del servizio di cui trattasi;</w:t>
      </w:r>
    </w:p>
    <w:p w:rsidR="009F7162" w:rsidRDefault="009F7162" w:rsidP="00DE66B1">
      <w:pPr>
        <w:pStyle w:val="ListParagraph"/>
        <w:numPr>
          <w:ilvl w:val="0"/>
          <w:numId w:val="1"/>
        </w:numPr>
      </w:pPr>
      <w:r>
        <w:t>Dichiaro di garantire i diritti dei passeggeri  di cui al Decreto Legislativo 29 luglio 2015 n. 129;</w:t>
      </w:r>
    </w:p>
    <w:p w:rsidR="009F7162" w:rsidRDefault="009F7162" w:rsidP="00DE66B1">
      <w:pPr>
        <w:pStyle w:val="ListParagraph"/>
      </w:pPr>
    </w:p>
    <w:p w:rsidR="009F7162" w:rsidRDefault="009F7162" w:rsidP="00DE66B1">
      <w:pPr>
        <w:pStyle w:val="ListParagraph"/>
      </w:pPr>
    </w:p>
    <w:p w:rsidR="009F7162" w:rsidRDefault="009F7162" w:rsidP="00574A62">
      <w:pPr>
        <w:pStyle w:val="ListParagraph"/>
      </w:pPr>
      <w:r>
        <w:t>Data</w:t>
      </w:r>
    </w:p>
    <w:p w:rsidR="009F7162" w:rsidRDefault="009F7162" w:rsidP="00AC53AB">
      <w:pPr>
        <w:pStyle w:val="ListParagraph"/>
        <w:ind w:left="6384" w:firstLine="696"/>
      </w:pPr>
      <w:r>
        <w:t>Firma (con timbro)</w:t>
      </w:r>
    </w:p>
    <w:p w:rsidR="009F7162" w:rsidRDefault="009F7162">
      <w:pPr>
        <w:rPr>
          <w:u w:val="single"/>
        </w:rPr>
      </w:pPr>
    </w:p>
    <w:p w:rsidR="009F7162" w:rsidRDefault="009F7162">
      <w:pPr>
        <w:rPr>
          <w:u w:val="single"/>
        </w:rPr>
      </w:pPr>
    </w:p>
    <w:p w:rsidR="009F7162" w:rsidRDefault="009F7162">
      <w:pPr>
        <w:rPr>
          <w:u w:val="single"/>
        </w:rPr>
      </w:pPr>
    </w:p>
    <w:p w:rsidR="009F7162" w:rsidRPr="00DE66B1" w:rsidRDefault="009F7162">
      <w:pPr>
        <w:rPr>
          <w:u w:val="single"/>
        </w:rPr>
      </w:pPr>
      <w:r w:rsidRPr="00DE66B1">
        <w:rPr>
          <w:u w:val="single"/>
        </w:rPr>
        <w:t>Tariffe Applicate:</w:t>
      </w:r>
    </w:p>
    <w:p w:rsidR="009F7162" w:rsidRDefault="009F7162"/>
    <w:p w:rsidR="009F7162" w:rsidRDefault="009F7162">
      <w:r>
        <w:t xml:space="preserve">dettagliare ogni singola tariffa applicata </w:t>
      </w:r>
    </w:p>
    <w:p w:rsidR="009F7162" w:rsidRDefault="009F7162">
      <w:r>
        <w:t xml:space="preserve">Specificare eventuali agevolazioni tariffarie </w:t>
      </w:r>
    </w:p>
    <w:p w:rsidR="009F7162" w:rsidRDefault="009F7162"/>
    <w:p w:rsidR="009F7162" w:rsidRDefault="009F7162">
      <w:r>
        <w:t>Ubicazione biglietterie:</w:t>
      </w:r>
    </w:p>
    <w:p w:rsidR="009F7162" w:rsidRDefault="009F7162">
      <w:r>
        <w:t>Bigliettazione a bordo:    si</w:t>
      </w:r>
      <w:r>
        <w:tab/>
      </w:r>
      <w:r>
        <w:tab/>
        <w:t>no</w:t>
      </w:r>
    </w:p>
    <w:p w:rsidR="009F7162" w:rsidRDefault="009F7162">
      <w:pPr>
        <w:rPr>
          <w:u w:val="single"/>
        </w:rPr>
      </w:pPr>
    </w:p>
    <w:p w:rsidR="009F7162" w:rsidRDefault="009F7162">
      <w:pPr>
        <w:rPr>
          <w:u w:val="single"/>
        </w:rPr>
      </w:pPr>
      <w:r>
        <w:rPr>
          <w:u w:val="single"/>
        </w:rPr>
        <w:t>Caratteristiche del naviglio:</w:t>
      </w:r>
    </w:p>
    <w:p w:rsidR="009F7162" w:rsidRDefault="009F7162"/>
    <w:p w:rsidR="009F7162" w:rsidRDefault="009F7162">
      <w:r>
        <w:t>nominativo:</w:t>
      </w:r>
    </w:p>
    <w:p w:rsidR="009F7162" w:rsidRDefault="009F7162">
      <w:r>
        <w:t>tipologia:</w:t>
      </w:r>
    </w:p>
    <w:p w:rsidR="009F7162" w:rsidRDefault="009F7162">
      <w:r>
        <w:t>materiale di costruzione:</w:t>
      </w:r>
    </w:p>
    <w:p w:rsidR="009F7162" w:rsidRDefault="009F7162">
      <w:r>
        <w:t>compartimento e numero:</w:t>
      </w:r>
    </w:p>
    <w:p w:rsidR="009F7162" w:rsidRDefault="009F7162">
      <w:r>
        <w:t>nominativo internazionale:</w:t>
      </w:r>
    </w:p>
    <w:p w:rsidR="009F7162" w:rsidRDefault="009F7162">
      <w:r>
        <w:t>stazza lorda:</w:t>
      </w:r>
    </w:p>
    <w:p w:rsidR="009F7162" w:rsidRDefault="009F7162">
      <w:r>
        <w:t>stazza netta:</w:t>
      </w:r>
    </w:p>
    <w:p w:rsidR="009F7162" w:rsidRDefault="009F7162">
      <w:r>
        <w:t>dimensioni:</w:t>
      </w:r>
      <w:r>
        <w:tab/>
        <w:t xml:space="preserve">lunghezza </w:t>
      </w:r>
      <w:r>
        <w:tab/>
      </w:r>
      <w:r>
        <w:tab/>
      </w:r>
      <w:r>
        <w:tab/>
        <w:t>larghezza</w:t>
      </w:r>
    </w:p>
    <w:p w:rsidR="009F7162" w:rsidRDefault="009F7162">
      <w:r>
        <w:t>immersione a pieno carico:</w:t>
      </w:r>
    </w:p>
    <w:p w:rsidR="009F7162" w:rsidRDefault="009F7162">
      <w:r>
        <w:t>Cantiere costruttore:</w:t>
      </w:r>
    </w:p>
    <w:p w:rsidR="009F7162" w:rsidRDefault="009F7162">
      <w:r>
        <w:t>anno di varo:</w:t>
      </w:r>
    </w:p>
    <w:p w:rsidR="009F7162" w:rsidRDefault="009F7162">
      <w:r>
        <w:t>velocità di esercizio:</w:t>
      </w:r>
    </w:p>
    <w:p w:rsidR="009F7162" w:rsidRDefault="009F7162">
      <w:r>
        <w:t>servizi accessori:</w:t>
      </w:r>
    </w:p>
    <w:p w:rsidR="009F7162" w:rsidRDefault="009F7162">
      <w:r>
        <w:t xml:space="preserve">climatizzazione: </w:t>
      </w:r>
      <w:r>
        <w:tab/>
        <w:t>si</w:t>
      </w:r>
      <w:r>
        <w:tab/>
        <w:t>no</w:t>
      </w:r>
    </w:p>
    <w:p w:rsidR="009F7162" w:rsidRDefault="009F7162">
      <w:r>
        <w:t>bar</w:t>
      </w:r>
      <w:r>
        <w:tab/>
      </w:r>
      <w:r>
        <w:tab/>
      </w:r>
      <w:r>
        <w:tab/>
        <w:t>si</w:t>
      </w:r>
      <w:r>
        <w:tab/>
        <w:t>no</w:t>
      </w:r>
    </w:p>
    <w:p w:rsidR="009F7162" w:rsidRDefault="009F7162">
      <w:r>
        <w:t>tv</w:t>
      </w:r>
      <w:r>
        <w:tab/>
      </w:r>
      <w:r>
        <w:tab/>
      </w:r>
      <w:r>
        <w:tab/>
        <w:t>si</w:t>
      </w:r>
      <w:r>
        <w:tab/>
        <w:t>no</w:t>
      </w:r>
    </w:p>
    <w:p w:rsidR="009F7162" w:rsidRDefault="009F7162">
      <w:r>
        <w:t>altro …(</w:t>
      </w:r>
      <w:r w:rsidRPr="00AC53AB">
        <w:rPr>
          <w:i/>
          <w:iCs/>
        </w:rPr>
        <w:t>specificare</w:t>
      </w:r>
      <w:r>
        <w:t>)</w:t>
      </w:r>
    </w:p>
    <w:p w:rsidR="009F7162" w:rsidRDefault="009F7162">
      <w:r>
        <w:t xml:space="preserve">numero di passeggeri per i quali l’unità è abilitata : </w:t>
      </w:r>
      <w:r>
        <w:tab/>
        <w:t>inverno</w:t>
      </w:r>
      <w:r>
        <w:tab/>
      </w:r>
      <w:r>
        <w:tab/>
      </w:r>
      <w:r>
        <w:tab/>
        <w:t>estate</w:t>
      </w:r>
    </w:p>
    <w:p w:rsidR="009F7162" w:rsidRDefault="009F7162">
      <w:r>
        <w:t>numero di automezzi per i quali l’unità è abilitata:</w:t>
      </w:r>
      <w:r>
        <w:tab/>
        <w:t xml:space="preserve"> inverno</w:t>
      </w:r>
      <w:r>
        <w:tab/>
      </w:r>
      <w:r>
        <w:tab/>
        <w:t>estate</w:t>
      </w:r>
    </w:p>
    <w:p w:rsidR="009F7162" w:rsidRDefault="009F7162">
      <w:r>
        <w:t>possibilità di ormeggio:</w:t>
      </w:r>
      <w:r>
        <w:tab/>
      </w:r>
      <w:r>
        <w:tab/>
        <w:t>affiancato</w:t>
      </w:r>
      <w:r>
        <w:tab/>
        <w:t>di poppa</w:t>
      </w:r>
      <w:r>
        <w:tab/>
        <w:t>di prora</w:t>
      </w:r>
    </w:p>
    <w:p w:rsidR="009F7162" w:rsidRDefault="009F7162">
      <w:r>
        <w:t>tipo di propulsione:</w:t>
      </w:r>
    </w:p>
    <w:p w:rsidR="009F7162" w:rsidRDefault="009F7162">
      <w:r>
        <w:t>numero componenti l’equipaggio:</w:t>
      </w:r>
    </w:p>
    <w:p w:rsidR="009F7162" w:rsidRDefault="009F7162"/>
    <w:p w:rsidR="009F7162" w:rsidRDefault="009F7162">
      <w:r>
        <w:t>data,</w:t>
      </w:r>
    </w:p>
    <w:p w:rsidR="009F7162" w:rsidRDefault="009F7162" w:rsidP="00AC53AB">
      <w:pPr>
        <w:ind w:left="7080" w:firstLine="708"/>
      </w:pPr>
      <w:r>
        <w:t>firma (con timbro)</w:t>
      </w:r>
    </w:p>
    <w:p w:rsidR="009F7162" w:rsidRDefault="009F7162"/>
    <w:p w:rsidR="009F7162" w:rsidRDefault="009F7162">
      <w:r>
        <w:t>La presente dichiarazione è resa  ai sensi del DPR n. 445/2000. Allegare fotocopia documento di chi presenta l’istanza</w:t>
      </w:r>
    </w:p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Default="009F7162"/>
    <w:p w:rsidR="009F7162" w:rsidRPr="00FF6CCF" w:rsidRDefault="009F7162" w:rsidP="00FF6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FF6CC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Servizi di trasporto marittimo pubblico di linea autorizzati</w:t>
      </w:r>
    </w:p>
    <w:p w:rsidR="009F7162" w:rsidRPr="00FF6CCF" w:rsidRDefault="009F7162" w:rsidP="00FF6C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</w:p>
    <w:p w:rsidR="009F7162" w:rsidRPr="00FF6CCF" w:rsidRDefault="009F7162" w:rsidP="00FF6C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 w:rsidRPr="00FF6CCF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report del mese di ……………………… anno ………….</w:t>
      </w:r>
    </w:p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F6CC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Societ</w:t>
      </w:r>
      <w:r w:rsidRPr="00FF6CCF">
        <w:rPr>
          <w:rFonts w:ascii="Times New Roman" w:hAnsi="Times New Roman" w:cs="Times New Roman"/>
          <w:sz w:val="24"/>
          <w:szCs w:val="24"/>
          <w:lang w:eastAsia="it-IT"/>
        </w:rPr>
        <w:t>à …………………………………………………………………………………………...</w:t>
      </w:r>
    </w:p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F6CC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Linea</w:t>
      </w:r>
      <w:r w:rsidRPr="00FF6CCF">
        <w:rPr>
          <w:rFonts w:ascii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……………………………………………………………………………………………..</w:t>
      </w:r>
    </w:p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F6CC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Partenza da ………………………………………………………………………… alle</w:t>
      </w:r>
      <w:r w:rsidRPr="00FF6CCF">
        <w:rPr>
          <w:rFonts w:ascii="Times New Roman" w:hAnsi="Times New Roman" w:cs="Times New Roman"/>
          <w:sz w:val="24"/>
          <w:szCs w:val="24"/>
          <w:lang w:eastAsia="it-IT"/>
        </w:rPr>
        <w:t xml:space="preserve"> ore ……</w:t>
      </w:r>
    </w:p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F6CC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Arrivo a …………………………………………………………………………….</w:t>
      </w:r>
      <w:r w:rsidRPr="00FF6CC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F6CC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alle ore</w:t>
      </w:r>
      <w:r w:rsidRPr="00FF6CCF">
        <w:rPr>
          <w:rFonts w:ascii="Times New Roman" w:hAnsi="Times New Roman" w:cs="Times New Roman"/>
          <w:sz w:val="24"/>
          <w:szCs w:val="24"/>
          <w:lang w:eastAsia="it-IT"/>
        </w:rPr>
        <w:t xml:space="preserve"> ……</w:t>
      </w:r>
    </w:p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9F7162" w:rsidRPr="00FF6CCF" w:rsidRDefault="009F7162" w:rsidP="00FF6CC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FF6CC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Servizio</w:t>
      </w:r>
    </w:p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Style w:val="Tabellanorma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"/>
        <w:gridCol w:w="1060"/>
        <w:gridCol w:w="1500"/>
        <w:gridCol w:w="1127"/>
        <w:gridCol w:w="4689"/>
      </w:tblGrid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Regolare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Parzialmente</w:t>
            </w:r>
          </w:p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effettuato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Non</w:t>
            </w:r>
          </w:p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effettuato</w:t>
            </w: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motivazione</w:t>
            </w: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  <w:tr w:rsidR="009F7162" w:rsidRPr="00FF6CCF" w:rsidTr="008E5B7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F6CCF">
              <w:rPr>
                <w:rFonts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9" w:type="dxa"/>
          </w:tcPr>
          <w:p w:rsidR="009F7162" w:rsidRPr="00FF6CCF" w:rsidRDefault="009F7162" w:rsidP="00FF6CCF">
            <w:pPr>
              <w:spacing w:after="0" w:line="240" w:lineRule="auto"/>
              <w:rPr>
                <w:rFonts w:cs="Times New Roman"/>
                <w:sz w:val="24"/>
                <w:szCs w:val="24"/>
                <w:lang w:eastAsia="it-IT"/>
              </w:rPr>
            </w:pPr>
          </w:p>
        </w:tc>
      </w:tr>
    </w:tbl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9F7162" w:rsidRPr="00FF6CCF" w:rsidRDefault="009F7162" w:rsidP="00FF6C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9F7162" w:rsidRPr="00D9621E" w:rsidRDefault="009F7162" w:rsidP="00FF6CCF">
      <w:pPr>
        <w:spacing w:after="0" w:line="240" w:lineRule="auto"/>
        <w:ind w:left="5664" w:firstLine="708"/>
      </w:pPr>
      <w:r w:rsidRPr="00FF6CCF">
        <w:rPr>
          <w:rFonts w:ascii="Times New Roman" w:hAnsi="Times New Roman" w:cs="Times New Roman"/>
          <w:sz w:val="24"/>
          <w:szCs w:val="24"/>
          <w:lang w:eastAsia="it-IT"/>
        </w:rPr>
        <w:t>Il Legale Rappresentante</w:t>
      </w:r>
    </w:p>
    <w:sectPr w:rsidR="009F7162" w:rsidRPr="00D9621E" w:rsidSect="00AF5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3019"/>
    <w:multiLevelType w:val="hybridMultilevel"/>
    <w:tmpl w:val="4C8CE40E"/>
    <w:lvl w:ilvl="0" w:tplc="8E64123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D9564A3"/>
    <w:multiLevelType w:val="hybridMultilevel"/>
    <w:tmpl w:val="71762F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18D"/>
    <w:rsid w:val="0014517C"/>
    <w:rsid w:val="00250D75"/>
    <w:rsid w:val="0042630F"/>
    <w:rsid w:val="004D55C3"/>
    <w:rsid w:val="00574A62"/>
    <w:rsid w:val="00575C76"/>
    <w:rsid w:val="005A4168"/>
    <w:rsid w:val="00674B95"/>
    <w:rsid w:val="007942CB"/>
    <w:rsid w:val="00896B43"/>
    <w:rsid w:val="008E5B79"/>
    <w:rsid w:val="009F7162"/>
    <w:rsid w:val="00AC53AB"/>
    <w:rsid w:val="00AF598D"/>
    <w:rsid w:val="00C15533"/>
    <w:rsid w:val="00CE66C0"/>
    <w:rsid w:val="00D6518D"/>
    <w:rsid w:val="00D9621E"/>
    <w:rsid w:val="00DE66B1"/>
    <w:rsid w:val="00E35E41"/>
    <w:rsid w:val="00E45265"/>
    <w:rsid w:val="00F33261"/>
    <w:rsid w:val="00F900C7"/>
    <w:rsid w:val="00FA3B4D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0D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4B95"/>
    <w:pPr>
      <w:ind w:left="720"/>
      <w:contextualSpacing/>
    </w:pPr>
  </w:style>
  <w:style w:type="table" w:customStyle="1" w:styleId="Tabellanormale1">
    <w:name w:val="Tabella normale1"/>
    <w:next w:val="TableNormal"/>
    <w:uiPriority w:val="99"/>
    <w:semiHidden/>
    <w:rsid w:val="00FF6CCF"/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692</Words>
  <Characters>3949</Characters>
  <Application>Microsoft Office Outlook</Application>
  <DocSecurity>0</DocSecurity>
  <Lines>0</Lines>
  <Paragraphs>0</Paragraphs>
  <ScaleCrop>false</ScaleCrop>
  <Company>RegioneCampania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</dc:title>
  <dc:subject/>
  <dc:creator>DOMENICO AIELLO</dc:creator>
  <cp:keywords/>
  <dc:description/>
  <cp:lastModifiedBy>RC021353</cp:lastModifiedBy>
  <cp:revision>2</cp:revision>
  <cp:lastPrinted>2016-03-03T08:17:00Z</cp:lastPrinted>
  <dcterms:created xsi:type="dcterms:W3CDTF">2016-03-07T18:08:00Z</dcterms:created>
  <dcterms:modified xsi:type="dcterms:W3CDTF">2016-03-07T18:08:00Z</dcterms:modified>
</cp:coreProperties>
</file>